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0C173" w14:textId="77777777" w:rsidR="00890C57" w:rsidRDefault="00E80B79" w:rsidP="00E80B79">
      <w:pPr>
        <w:sectPr w:rsidR="00890C57" w:rsidSect="00E13610">
          <w:headerReference w:type="first" r:id="rId8"/>
          <w:type w:val="continuous"/>
          <w:pgSz w:w="11900" w:h="16840"/>
          <w:pgMar w:top="2421" w:right="363" w:bottom="2041" w:left="357" w:header="720" w:footer="720" w:gutter="0"/>
          <w:cols w:space="720"/>
          <w:titlePg/>
        </w:sectPr>
      </w:pPr>
      <w:r>
        <w:rPr>
          <w:noProof/>
          <w:lang w:bidi="ar-SA"/>
        </w:rPr>
        <w:drawing>
          <wp:anchor distT="0" distB="0" distL="114300" distR="114300" simplePos="0" relativeHeight="251636736" behindDoc="0" locked="0" layoutInCell="1" allowOverlap="1" wp14:anchorId="3760C1C9" wp14:editId="0A4E17E9">
            <wp:simplePos x="0" y="0"/>
            <wp:positionH relativeFrom="column">
              <wp:posOffset>1936060</wp:posOffset>
            </wp:positionH>
            <wp:positionV relativeFrom="paragraph">
              <wp:posOffset>7845205</wp:posOffset>
            </wp:positionV>
            <wp:extent cx="3490622" cy="507572"/>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eigen-element.png"/>
                    <pic:cNvPicPr/>
                  </pic:nvPicPr>
                  <pic:blipFill>
                    <a:blip r:embed="rId9">
                      <a:extLst>
                        <a:ext uri="{28A0092B-C50C-407E-A947-70E740481C1C}">
                          <a14:useLocalDpi xmlns:a14="http://schemas.microsoft.com/office/drawing/2010/main" val="0"/>
                        </a:ext>
                      </a:extLst>
                    </a:blip>
                    <a:stretch>
                      <a:fillRect/>
                    </a:stretch>
                  </pic:blipFill>
                  <pic:spPr>
                    <a:xfrm>
                      <a:off x="0" y="0"/>
                      <a:ext cx="3579600" cy="5205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34ED7">
        <w:softHyphen/>
      </w:r>
    </w:p>
    <w:p w14:paraId="3760C174" w14:textId="77777777" w:rsidR="00890C57" w:rsidRDefault="001C3BC1">
      <w:pPr>
        <w:rPr>
          <w:rFonts w:ascii="Univers-CondensedBold"/>
          <w:b/>
        </w:rPr>
      </w:pPr>
      <w:r>
        <w:rPr>
          <w:rFonts w:ascii="Univers-CondensedBold"/>
          <w:b/>
          <w:noProof/>
          <w:lang w:bidi="ar-SA"/>
        </w:rPr>
        <w:lastRenderedPageBreak/>
        <mc:AlternateContent>
          <mc:Choice Requires="wps">
            <w:drawing>
              <wp:anchor distT="0" distB="0" distL="114300" distR="114300" simplePos="0" relativeHeight="251650560" behindDoc="0" locked="0" layoutInCell="1" allowOverlap="1" wp14:anchorId="3760C1CB" wp14:editId="3760C1CC">
                <wp:simplePos x="0" y="0"/>
                <wp:positionH relativeFrom="column">
                  <wp:posOffset>1318260</wp:posOffset>
                </wp:positionH>
                <wp:positionV relativeFrom="paragraph">
                  <wp:posOffset>-388620</wp:posOffset>
                </wp:positionV>
                <wp:extent cx="2445385" cy="499745"/>
                <wp:effectExtent l="0" t="5080" r="0" b="3175"/>
                <wp:wrapTight wrapText="bothSides">
                  <wp:wrapPolygon edited="0">
                    <wp:start x="0" y="0"/>
                    <wp:lineTo x="21600" y="0"/>
                    <wp:lineTo x="21600" y="21600"/>
                    <wp:lineTo x="0" y="21600"/>
                    <wp:lineTo x="0" y="0"/>
                  </wp:wrapPolygon>
                </wp:wrapTight>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760C1F2" w14:textId="77777777" w:rsidR="00606C08" w:rsidRPr="002B39EA" w:rsidRDefault="00606C08" w:rsidP="002B39EA">
                            <w:pPr>
                              <w:pStyle w:val="LEERPLEIN055KOP"/>
                              <w:rPr>
                                <w:color w:val="95B3D7" w:themeColor="accent1" w:themeTint="99"/>
                              </w:rPr>
                            </w:pPr>
                            <w:r w:rsidRPr="002B39EA">
                              <w:rPr>
                                <w:color w:val="95B3D7" w:themeColor="accent1" w:themeTint="99"/>
                              </w:rPr>
                              <w:t>inhoudsopgave</w:t>
                            </w:r>
                          </w:p>
                          <w:p w14:paraId="3760C1F3" w14:textId="77777777" w:rsidR="00606C08" w:rsidRDefault="00606C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0C1CB" id="_x0000_t202" coordsize="21600,21600" o:spt="202" path="m,l,21600r21600,l21600,xe">
                <v:stroke joinstyle="miter"/>
                <v:path gradientshapeok="t" o:connecttype="rect"/>
              </v:shapetype>
              <v:shape id="Text Box 66" o:spid="_x0000_s1026" type="#_x0000_t202" style="position:absolute;margin-left:103.8pt;margin-top:-30.6pt;width:192.55pt;height:3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" filled="f" stroked="f">
                <v:textbox inset="0,0,0,0">
                  <w:txbxContent>
                    <w:p w14:paraId="3760C1F2" w14:textId="77777777" w:rsidR="00606C08" w:rsidRPr="002B39EA" w:rsidRDefault="00606C08" w:rsidP="002B39EA">
                      <w:pPr>
                        <w:pStyle w:val="LEERPLEIN055KOP"/>
                        <w:rPr>
                          <w:color w:val="95B3D7" w:themeColor="accent1" w:themeTint="99"/>
                        </w:rPr>
                      </w:pPr>
                      <w:r w:rsidRPr="002B39EA">
                        <w:rPr>
                          <w:color w:val="95B3D7" w:themeColor="accent1" w:themeTint="99"/>
                        </w:rPr>
                        <w:t>inhoudsopgave</w:t>
                      </w:r>
                    </w:p>
                    <w:p w14:paraId="3760C1F3" w14:textId="77777777" w:rsidR="00606C08" w:rsidRDefault="00606C08"/>
                  </w:txbxContent>
                </v:textbox>
                <w10:wrap type="tight"/>
              </v:shape>
            </w:pict>
          </mc:Fallback>
        </mc:AlternateContent>
      </w:r>
    </w:p>
    <w:p w14:paraId="3760C175" w14:textId="77777777" w:rsidR="00890C57" w:rsidRDefault="00890C57">
      <w:pPr>
        <w:rPr>
          <w:rFonts w:ascii="Univers-CondensedBold"/>
          <w:b/>
        </w:rPr>
      </w:pPr>
    </w:p>
    <w:p w14:paraId="3760C176" w14:textId="77777777" w:rsidR="00890C57" w:rsidRDefault="00890C57">
      <w:pPr>
        <w:rPr>
          <w:rFonts w:ascii="Univers-CondensedBold"/>
          <w:b/>
        </w:rPr>
      </w:pPr>
    </w:p>
    <w:p w14:paraId="3760C177" w14:textId="77777777" w:rsidR="00890C57" w:rsidRDefault="00890C57">
      <w:pPr>
        <w:rPr>
          <w:rFonts w:ascii="Univers-CondensedBold"/>
          <w:b/>
        </w:rPr>
      </w:pPr>
    </w:p>
    <w:p w14:paraId="3760C178" w14:textId="77777777" w:rsidR="00890C57" w:rsidRDefault="00890C57">
      <w:pPr>
        <w:rPr>
          <w:rFonts w:ascii="Univers-CondensedBold"/>
          <w:b/>
        </w:rPr>
      </w:pPr>
    </w:p>
    <w:p w14:paraId="3760C179" w14:textId="77777777" w:rsidR="00890C57" w:rsidRDefault="00890C57">
      <w:pPr>
        <w:rPr>
          <w:rFonts w:ascii="Univers-CondensedBold"/>
          <w:b/>
        </w:rPr>
      </w:pPr>
    </w:p>
    <w:p w14:paraId="3760C17A" w14:textId="77777777" w:rsidR="00890C57" w:rsidRDefault="00890C57">
      <w:pPr>
        <w:rPr>
          <w:rFonts w:ascii="Univers-CondensedBold"/>
          <w:b/>
        </w:rPr>
      </w:pPr>
    </w:p>
    <w:p w14:paraId="3760C17B" w14:textId="77777777" w:rsidR="00890C57" w:rsidRDefault="00890C57">
      <w:pPr>
        <w:rPr>
          <w:rFonts w:ascii="Univers-CondensedBold"/>
          <w:b/>
        </w:rPr>
      </w:pPr>
    </w:p>
    <w:p w14:paraId="3760C17C" w14:textId="77777777" w:rsidR="00890C57" w:rsidRDefault="00890C57">
      <w:pPr>
        <w:rPr>
          <w:rFonts w:ascii="Univers-CondensedBold"/>
          <w:b/>
        </w:rPr>
      </w:pPr>
    </w:p>
    <w:p w14:paraId="3760C17D" w14:textId="77777777" w:rsidR="00890C57" w:rsidRDefault="00890C57">
      <w:pPr>
        <w:rPr>
          <w:rFonts w:ascii="Univers-CondensedBold"/>
          <w:b/>
        </w:rPr>
      </w:pPr>
    </w:p>
    <w:p w14:paraId="3760C17E" w14:textId="77777777" w:rsidR="00890C57" w:rsidRDefault="00890C57">
      <w:pPr>
        <w:rPr>
          <w:rFonts w:ascii="Univers-CondensedBold"/>
          <w:b/>
        </w:rPr>
      </w:pPr>
    </w:p>
    <w:p w14:paraId="3760C17F" w14:textId="77777777" w:rsidR="00890C57" w:rsidRDefault="00890C57">
      <w:pPr>
        <w:rPr>
          <w:rFonts w:ascii="Univers-CondensedBold"/>
          <w:b/>
        </w:rPr>
      </w:pPr>
    </w:p>
    <w:p w14:paraId="3760C180" w14:textId="77777777" w:rsidR="00890C57" w:rsidRDefault="00890C57">
      <w:pPr>
        <w:spacing w:before="8"/>
        <w:rPr>
          <w:rFonts w:ascii="Univers-CondensedBold"/>
          <w:b/>
        </w:rPr>
      </w:pPr>
    </w:p>
    <w:sdt>
      <w:sdtPr>
        <w:rPr>
          <w:rFonts w:ascii="Arial" w:hAnsi="Arial" w:cs="Arial"/>
          <w:b/>
        </w:rPr>
        <w:id w:val="-324361856"/>
        <w:docPartObj>
          <w:docPartGallery w:val="Table of Contents"/>
          <w:docPartUnique/>
        </w:docPartObj>
      </w:sdtPr>
      <w:sdtEndPr/>
      <w:sdtContent>
        <w:p w14:paraId="3760C181" w14:textId="77777777" w:rsidR="00E22A46" w:rsidRPr="00E22A46" w:rsidRDefault="00E22A46" w:rsidP="00E22A46">
          <w:pPr>
            <w:spacing w:line="480" w:lineRule="auto"/>
            <w:ind w:left="2126"/>
            <w:rPr>
              <w:rFonts w:ascii="Arial" w:hAnsi="Arial" w:cs="Arial"/>
              <w:b/>
            </w:rPr>
          </w:pPr>
          <w:r w:rsidRPr="00E22A46">
            <w:rPr>
              <w:rFonts w:ascii="Arial" w:hAnsi="Arial" w:cs="Arial"/>
              <w:b/>
            </w:rPr>
            <w:t>INHOUDSOPGAVE</w:t>
          </w:r>
          <w:r w:rsidRPr="00E22A46">
            <w:rPr>
              <w:rFonts w:ascii="Arial" w:hAnsi="Arial" w:cs="Arial"/>
              <w:b/>
            </w:rPr>
            <w:tab/>
          </w:r>
          <w:r>
            <w:rPr>
              <w:rFonts w:ascii="Arial" w:hAnsi="Arial" w:cs="Arial"/>
              <w:b/>
            </w:rPr>
            <w:tab/>
          </w:r>
          <w:r w:rsidRPr="00E22A46">
            <w:rPr>
              <w:rFonts w:ascii="Arial" w:hAnsi="Arial" w:cs="Arial"/>
              <w:b/>
            </w:rPr>
            <w:t>2</w:t>
          </w:r>
        </w:p>
        <w:p w14:paraId="3760C182" w14:textId="77777777" w:rsidR="00E22A46" w:rsidRPr="00E22A46" w:rsidRDefault="00E22A46" w:rsidP="00E22A46">
          <w:pPr>
            <w:spacing w:line="480" w:lineRule="auto"/>
            <w:ind w:left="2126"/>
            <w:rPr>
              <w:rFonts w:ascii="Arial" w:hAnsi="Arial" w:cs="Arial"/>
              <w:b/>
            </w:rPr>
          </w:pPr>
          <w:r w:rsidRPr="00E22A46">
            <w:rPr>
              <w:rFonts w:ascii="Arial" w:hAnsi="Arial" w:cs="Arial"/>
              <w:b/>
            </w:rPr>
            <w:t>VOORWOORD EN INLEIDING</w:t>
          </w:r>
          <w:r w:rsidRPr="00E22A46">
            <w:rPr>
              <w:rFonts w:ascii="Arial" w:hAnsi="Arial" w:cs="Arial"/>
              <w:b/>
            </w:rPr>
            <w:tab/>
            <w:t>3</w:t>
          </w:r>
        </w:p>
        <w:p w14:paraId="3760C183" w14:textId="77777777" w:rsidR="00E22A46" w:rsidRPr="00E22A46" w:rsidRDefault="00EF3882" w:rsidP="00E22A46">
          <w:pPr>
            <w:spacing w:line="480" w:lineRule="auto"/>
            <w:ind w:left="2126"/>
            <w:rPr>
              <w:rFonts w:ascii="Arial" w:hAnsi="Arial" w:cs="Arial"/>
              <w:b/>
            </w:rPr>
          </w:pPr>
          <w:hyperlink w:anchor="_TOC_250000" w:history="1">
            <w:r w:rsidR="00E22A46" w:rsidRPr="00E22A46">
              <w:rPr>
                <w:rFonts w:ascii="Arial" w:hAnsi="Arial" w:cs="Arial"/>
                <w:b/>
              </w:rPr>
              <w:t>DOELEN VAN HET ONDERWIJS</w:t>
            </w:r>
            <w:r w:rsidR="00E22A46" w:rsidRPr="00E22A46">
              <w:rPr>
                <w:rFonts w:ascii="Arial" w:hAnsi="Arial" w:cs="Arial"/>
                <w:b/>
              </w:rPr>
              <w:tab/>
              <w:t>4</w:t>
            </w:r>
          </w:hyperlink>
        </w:p>
        <w:p w14:paraId="3760C184" w14:textId="77777777" w:rsidR="00E22A46" w:rsidRPr="00E22A46" w:rsidRDefault="00E22A46" w:rsidP="00E22A46">
          <w:pPr>
            <w:spacing w:line="480" w:lineRule="auto"/>
            <w:ind w:left="2126"/>
            <w:rPr>
              <w:rFonts w:ascii="Arial" w:hAnsi="Arial" w:cs="Arial"/>
              <w:b/>
            </w:rPr>
          </w:pPr>
          <w:r w:rsidRPr="00E22A46">
            <w:rPr>
              <w:rFonts w:ascii="Arial" w:hAnsi="Arial" w:cs="Arial"/>
              <w:b/>
            </w:rPr>
            <w:t>RESULTATEN VAN HET ONDERWIJS</w:t>
          </w:r>
          <w:r w:rsidRPr="00E22A46">
            <w:rPr>
              <w:rFonts w:ascii="Arial" w:hAnsi="Arial" w:cs="Arial"/>
              <w:b/>
            </w:rPr>
            <w:tab/>
            <w:t xml:space="preserve">5 </w:t>
          </w:r>
        </w:p>
        <w:p w14:paraId="3760C185" w14:textId="77777777" w:rsidR="00E22A46" w:rsidRPr="00E22A46" w:rsidRDefault="00E22A46" w:rsidP="00E22A46">
          <w:pPr>
            <w:spacing w:line="480" w:lineRule="auto"/>
            <w:ind w:left="2126"/>
            <w:rPr>
              <w:rFonts w:ascii="Arial" w:hAnsi="Arial" w:cs="Arial"/>
              <w:b/>
            </w:rPr>
          </w:pPr>
          <w:r w:rsidRPr="00E22A46">
            <w:rPr>
              <w:rFonts w:ascii="Arial" w:hAnsi="Arial" w:cs="Arial"/>
              <w:b/>
            </w:rPr>
            <w:t>SCORE EINDTOETS</w:t>
          </w:r>
          <w:r w:rsidRPr="00E22A46">
            <w:rPr>
              <w:rFonts w:ascii="Arial" w:hAnsi="Arial" w:cs="Arial"/>
              <w:b/>
            </w:rPr>
            <w:tab/>
          </w:r>
          <w:r>
            <w:rPr>
              <w:rFonts w:ascii="Arial" w:hAnsi="Arial" w:cs="Arial"/>
              <w:b/>
            </w:rPr>
            <w:tab/>
          </w:r>
          <w:r w:rsidRPr="00E22A46">
            <w:rPr>
              <w:rFonts w:ascii="Arial" w:hAnsi="Arial" w:cs="Arial"/>
              <w:b/>
            </w:rPr>
            <w:t>6</w:t>
          </w:r>
        </w:p>
        <w:p w14:paraId="3760C186" w14:textId="77777777" w:rsidR="00E22A46" w:rsidRPr="00E22A46" w:rsidRDefault="00E22A46" w:rsidP="00E22A46">
          <w:pPr>
            <w:spacing w:line="480" w:lineRule="auto"/>
            <w:ind w:left="2126"/>
            <w:rPr>
              <w:rFonts w:ascii="Arial" w:hAnsi="Arial" w:cs="Arial"/>
              <w:b/>
            </w:rPr>
          </w:pPr>
          <w:r w:rsidRPr="00E22A46">
            <w:rPr>
              <w:rFonts w:ascii="Arial" w:hAnsi="Arial" w:cs="Arial"/>
              <w:b/>
            </w:rPr>
            <w:t>UITSTROOM NAAR VO</w:t>
          </w:r>
          <w:r w:rsidRPr="00E22A46">
            <w:rPr>
              <w:rFonts w:ascii="Arial" w:hAnsi="Arial" w:cs="Arial"/>
              <w:b/>
            </w:rPr>
            <w:tab/>
          </w:r>
          <w:r>
            <w:rPr>
              <w:rFonts w:ascii="Arial" w:hAnsi="Arial" w:cs="Arial"/>
              <w:b/>
            </w:rPr>
            <w:tab/>
          </w:r>
          <w:r w:rsidRPr="00E22A46">
            <w:rPr>
              <w:rFonts w:ascii="Arial" w:hAnsi="Arial" w:cs="Arial"/>
              <w:b/>
            </w:rPr>
            <w:t>7</w:t>
          </w:r>
        </w:p>
        <w:p w14:paraId="3760C187" w14:textId="77777777" w:rsidR="00E22A46" w:rsidRPr="00E22A46" w:rsidRDefault="00E22A46" w:rsidP="00E22A46">
          <w:pPr>
            <w:spacing w:line="480" w:lineRule="auto"/>
            <w:ind w:left="2126"/>
            <w:rPr>
              <w:rFonts w:ascii="Arial" w:hAnsi="Arial" w:cs="Arial"/>
              <w:b/>
            </w:rPr>
          </w:pPr>
          <w:r w:rsidRPr="00E22A46">
            <w:rPr>
              <w:rFonts w:ascii="Arial" w:hAnsi="Arial" w:cs="Arial"/>
              <w:b/>
            </w:rPr>
            <w:t>CONCLUSIE EN VOORUITBLIK</w:t>
          </w:r>
          <w:r w:rsidRPr="00E22A46">
            <w:rPr>
              <w:rFonts w:ascii="Arial" w:hAnsi="Arial" w:cs="Arial"/>
              <w:b/>
            </w:rPr>
            <w:tab/>
            <w:t>8</w:t>
          </w:r>
        </w:p>
      </w:sdtContent>
    </w:sdt>
    <w:p w14:paraId="3760C188" w14:textId="77777777" w:rsidR="00890C57" w:rsidRPr="00E22A46" w:rsidRDefault="00890C57" w:rsidP="00E22A46">
      <w:pPr>
        <w:rPr>
          <w:rFonts w:ascii="Arial" w:hAnsi="Arial" w:cs="Arial"/>
          <w:b/>
        </w:rPr>
        <w:sectPr w:rsidR="00890C57" w:rsidRPr="00E22A46">
          <w:headerReference w:type="default" r:id="rId10"/>
          <w:footerReference w:type="default" r:id="rId11"/>
          <w:pgSz w:w="11910" w:h="16840"/>
          <w:pgMar w:top="1520" w:right="180" w:bottom="1020" w:left="180" w:header="1059" w:footer="821" w:gutter="0"/>
          <w:pgNumType w:start="2"/>
          <w:cols w:space="720"/>
        </w:sectPr>
      </w:pPr>
    </w:p>
    <w:p w14:paraId="3760C189" w14:textId="77777777" w:rsidR="00890C57" w:rsidRDefault="001C3BC1" w:rsidP="002F46EB">
      <w:pPr>
        <w:ind w:left="2069"/>
        <w:rPr>
          <w:rFonts w:ascii="Univers"/>
          <w:b/>
        </w:rPr>
      </w:pPr>
      <w:r>
        <w:rPr>
          <w:noProof/>
          <w:lang w:bidi="ar-SA"/>
        </w:rPr>
        <w:lastRenderedPageBreak/>
        <mc:AlternateContent>
          <mc:Choice Requires="wps">
            <w:drawing>
              <wp:anchor distT="0" distB="0" distL="114300" distR="114300" simplePos="0" relativeHeight="251651584" behindDoc="0" locked="0" layoutInCell="1" allowOverlap="1" wp14:anchorId="3760C1CD" wp14:editId="3760C1CE">
                <wp:simplePos x="0" y="0"/>
                <wp:positionH relativeFrom="column">
                  <wp:posOffset>1318260</wp:posOffset>
                </wp:positionH>
                <wp:positionV relativeFrom="paragraph">
                  <wp:posOffset>-864870</wp:posOffset>
                </wp:positionV>
                <wp:extent cx="4947285" cy="499745"/>
                <wp:effectExtent l="0" t="3810" r="0" b="4445"/>
                <wp:wrapThrough wrapText="bothSides">
                  <wp:wrapPolygon edited="0">
                    <wp:start x="0" y="0"/>
                    <wp:lineTo x="21600" y="0"/>
                    <wp:lineTo x="21600" y="21600"/>
                    <wp:lineTo x="0" y="21600"/>
                    <wp:lineTo x="0" y="0"/>
                  </wp:wrapPolygon>
                </wp:wrapThrough>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760C1F4" w14:textId="77777777" w:rsidR="00606C08" w:rsidRPr="00E22A46" w:rsidRDefault="00606C08" w:rsidP="00E22A46">
                            <w:pPr>
                              <w:tabs>
                                <w:tab w:val="left" w:pos="720"/>
                              </w:tabs>
                              <w:adjustRightInd w:val="0"/>
                              <w:spacing w:line="600" w:lineRule="atLeast"/>
                              <w:textAlignment w:val="center"/>
                              <w:rPr>
                                <w:rFonts w:ascii="Arial" w:eastAsiaTheme="minorHAnsi" w:hAnsi="Arial" w:cs="Arial"/>
                                <w:b/>
                                <w:bCs/>
                                <w:caps/>
                                <w:color w:val="004893"/>
                                <w:spacing w:val="40"/>
                                <w:w w:val="90"/>
                                <w:sz w:val="40"/>
                                <w:szCs w:val="40"/>
                                <w:lang w:eastAsia="en-US" w:bidi="ar-SA"/>
                              </w:rPr>
                            </w:pPr>
                            <w:r w:rsidRPr="00E22A46">
                              <w:rPr>
                                <w:rFonts w:ascii="Arial" w:eastAsiaTheme="minorHAnsi" w:hAnsi="Arial" w:cs="Arial"/>
                                <w:b/>
                                <w:bCs/>
                                <w:caps/>
                                <w:color w:val="004893"/>
                                <w:spacing w:val="40"/>
                                <w:w w:val="90"/>
                                <w:sz w:val="40"/>
                                <w:szCs w:val="40"/>
                                <w:lang w:eastAsia="en-US" w:bidi="ar-SA"/>
                              </w:rPr>
                              <w:t>voorwoord en inleiding</w:t>
                            </w:r>
                          </w:p>
                          <w:p w14:paraId="3760C1F5" w14:textId="77777777" w:rsidR="00606C08" w:rsidRDefault="00606C08" w:rsidP="00E22A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C1CD" id="Text Box 67" o:spid="_x0000_s1027" type="#_x0000_t202" style="position:absolute;left:0;text-align:left;margin-left:103.8pt;margin-top:-68.1pt;width:389.55pt;height:3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" filled="f" stroked="f">
                <v:textbox inset="0,0,0,0">
                  <w:txbxContent>
                    <w:p w14:paraId="3760C1F4" w14:textId="77777777" w:rsidR="00606C08" w:rsidRPr="00E22A46" w:rsidRDefault="00606C08" w:rsidP="00E22A46">
                      <w:pPr>
                        <w:tabs>
                          <w:tab w:val="left" w:pos="720"/>
                        </w:tabs>
                        <w:adjustRightInd w:val="0"/>
                        <w:spacing w:line="600" w:lineRule="atLeast"/>
                        <w:textAlignment w:val="center"/>
                        <w:rPr>
                          <w:rFonts w:ascii="Arial" w:eastAsiaTheme="minorHAnsi" w:hAnsi="Arial" w:cs="Arial"/>
                          <w:b/>
                          <w:bCs/>
                          <w:caps/>
                          <w:color w:val="004893"/>
                          <w:spacing w:val="40"/>
                          <w:w w:val="90"/>
                          <w:sz w:val="40"/>
                          <w:szCs w:val="40"/>
                          <w:lang w:eastAsia="en-US" w:bidi="ar-SA"/>
                        </w:rPr>
                      </w:pPr>
                      <w:r w:rsidRPr="00E22A46">
                        <w:rPr>
                          <w:rFonts w:ascii="Arial" w:eastAsiaTheme="minorHAnsi" w:hAnsi="Arial" w:cs="Arial"/>
                          <w:b/>
                          <w:bCs/>
                          <w:caps/>
                          <w:color w:val="004893"/>
                          <w:spacing w:val="40"/>
                          <w:w w:val="90"/>
                          <w:sz w:val="40"/>
                          <w:szCs w:val="40"/>
                          <w:lang w:eastAsia="en-US" w:bidi="ar-SA"/>
                        </w:rPr>
                        <w:t>voorwoord en inleiding</w:t>
                      </w:r>
                    </w:p>
                    <w:p w14:paraId="3760C1F5" w14:textId="77777777" w:rsidR="00606C08" w:rsidRDefault="00606C08" w:rsidP="00E22A46"/>
                  </w:txbxContent>
                </v:textbox>
                <w10:wrap type="through"/>
              </v:shape>
            </w:pict>
          </mc:Fallback>
        </mc:AlternateContent>
      </w:r>
    </w:p>
    <w:p w14:paraId="3760C18A" w14:textId="77777777" w:rsidR="00890C57" w:rsidRDefault="00890C57" w:rsidP="002F46EB">
      <w:pPr>
        <w:ind w:left="2069"/>
        <w:rPr>
          <w:rFonts w:ascii="Univers"/>
          <w:b/>
        </w:rPr>
      </w:pPr>
    </w:p>
    <w:p w14:paraId="3760C18B" w14:textId="77777777" w:rsidR="00890C57" w:rsidRPr="002F46EB" w:rsidRDefault="00890C57" w:rsidP="002F46EB">
      <w:pPr>
        <w:ind w:left="2069"/>
        <w:rPr>
          <w:rFonts w:ascii="Arial" w:hAnsi="Arial" w:cs="Arial"/>
          <w:b/>
        </w:rPr>
      </w:pPr>
    </w:p>
    <w:p w14:paraId="11F7459E" w14:textId="77777777" w:rsidR="003775DE" w:rsidRDefault="002D1947" w:rsidP="002D1947">
      <w:pPr>
        <w:spacing w:line="405" w:lineRule="auto"/>
        <w:ind w:left="2069" w:right="2079"/>
        <w:rPr>
          <w:rFonts w:ascii="Arial" w:hAnsi="Arial" w:cs="Arial"/>
          <w:color w:val="231F20"/>
          <w:w w:val="90"/>
          <w:sz w:val="19"/>
        </w:rPr>
      </w:pPr>
      <w:r w:rsidRPr="002D1947">
        <w:rPr>
          <w:rFonts w:ascii="Arial" w:hAnsi="Arial" w:cs="Arial"/>
          <w:color w:val="231F20"/>
          <w:w w:val="90"/>
          <w:sz w:val="19"/>
        </w:rPr>
        <w:t xml:space="preserve">Het jaarverslag dat voor u ligt is ons verantwoordingsdocument over het schooljaar 2017-2018 aan ouders, leerlingen en alle anderen die bij onze school betrokken zijn. Het geeft een beeld van de belangrijkste ontwikkelingen, opbrengsten en activiteiten van het afgelopen schooljaar. </w:t>
      </w:r>
    </w:p>
    <w:p w14:paraId="4243A102" w14:textId="766B6B10" w:rsidR="002D1947" w:rsidRPr="002D1947" w:rsidRDefault="002D1947" w:rsidP="002D1947">
      <w:pPr>
        <w:spacing w:line="405" w:lineRule="auto"/>
        <w:ind w:left="2069" w:right="2079"/>
        <w:rPr>
          <w:rFonts w:ascii="Arial" w:hAnsi="Arial" w:cs="Arial"/>
          <w:color w:val="231F20"/>
          <w:w w:val="90"/>
          <w:sz w:val="19"/>
        </w:rPr>
      </w:pPr>
      <w:r w:rsidRPr="002D1947">
        <w:rPr>
          <w:rFonts w:ascii="Arial" w:hAnsi="Arial" w:cs="Arial"/>
          <w:color w:val="231F20"/>
          <w:w w:val="90"/>
          <w:sz w:val="19"/>
        </w:rPr>
        <w:t>Mocht u naar aanleiding van dit jaarverslag vragen of opmerkingen hebb</w:t>
      </w:r>
      <w:r w:rsidR="003775DE">
        <w:rPr>
          <w:rFonts w:ascii="Arial" w:hAnsi="Arial" w:cs="Arial"/>
          <w:color w:val="231F20"/>
          <w:w w:val="90"/>
          <w:sz w:val="19"/>
        </w:rPr>
        <w:t>en dan horen we dat graag van u.</w:t>
      </w:r>
    </w:p>
    <w:p w14:paraId="3760C18D" w14:textId="77777777" w:rsidR="00890C57" w:rsidRPr="00E22A46" w:rsidRDefault="00890C57" w:rsidP="002F46EB">
      <w:pPr>
        <w:ind w:left="2069"/>
        <w:rPr>
          <w:rFonts w:ascii="Arial" w:hAnsi="Arial" w:cs="Arial"/>
        </w:rPr>
      </w:pPr>
    </w:p>
    <w:p w14:paraId="3760C18E" w14:textId="77777777" w:rsidR="00890C57" w:rsidRPr="00E22A46" w:rsidRDefault="00890C57" w:rsidP="002F46EB">
      <w:pPr>
        <w:ind w:left="2069"/>
        <w:rPr>
          <w:rFonts w:ascii="Arial" w:hAnsi="Arial" w:cs="Arial"/>
        </w:rPr>
      </w:pPr>
    </w:p>
    <w:p w14:paraId="3760C18F" w14:textId="77777777" w:rsidR="00890C57" w:rsidRPr="00E22A46" w:rsidRDefault="00890C57" w:rsidP="002F46EB">
      <w:pPr>
        <w:spacing w:before="4"/>
        <w:ind w:left="2069"/>
        <w:rPr>
          <w:rFonts w:ascii="Arial" w:hAnsi="Arial" w:cs="Arial"/>
        </w:rPr>
      </w:pPr>
    </w:p>
    <w:p w14:paraId="3760C190" w14:textId="5DCBBAA6" w:rsidR="00E22A46" w:rsidRDefault="002D1947" w:rsidP="002F46EB">
      <w:pPr>
        <w:spacing w:line="405" w:lineRule="auto"/>
        <w:ind w:left="2069" w:right="4887"/>
        <w:rPr>
          <w:rFonts w:ascii="Arial" w:hAnsi="Arial" w:cs="Arial"/>
          <w:color w:val="00539D"/>
          <w:sz w:val="19"/>
        </w:rPr>
      </w:pPr>
      <w:r>
        <w:rPr>
          <w:rFonts w:ascii="Arial" w:hAnsi="Arial" w:cs="Arial"/>
          <w:color w:val="00539D"/>
          <w:sz w:val="19"/>
        </w:rPr>
        <w:t xml:space="preserve">Ineke Bijster-Goldebeld </w:t>
      </w:r>
    </w:p>
    <w:p w14:paraId="3760C191" w14:textId="76D27E04" w:rsidR="00890C57" w:rsidRPr="00E22A46" w:rsidRDefault="00E22A46" w:rsidP="002F46EB">
      <w:pPr>
        <w:spacing w:line="405" w:lineRule="auto"/>
        <w:ind w:left="2069" w:right="4887"/>
        <w:rPr>
          <w:rFonts w:ascii="Arial" w:hAnsi="Arial" w:cs="Arial"/>
          <w:sz w:val="19"/>
        </w:rPr>
      </w:pPr>
      <w:r w:rsidRPr="00E22A46">
        <w:rPr>
          <w:rFonts w:ascii="Arial" w:hAnsi="Arial" w:cs="Arial"/>
          <w:color w:val="231F20"/>
          <w:w w:val="90"/>
          <w:sz w:val="19"/>
        </w:rPr>
        <w:t xml:space="preserve">directeur </w:t>
      </w:r>
      <w:r w:rsidR="002D1947" w:rsidRPr="002D1947">
        <w:rPr>
          <w:rFonts w:ascii="Arial" w:hAnsi="Arial" w:cs="Arial"/>
          <w:color w:val="231F20"/>
          <w:w w:val="90"/>
          <w:sz w:val="19"/>
        </w:rPr>
        <w:t>obs Meester Lugtmeijer</w:t>
      </w:r>
    </w:p>
    <w:p w14:paraId="3760C192" w14:textId="77777777" w:rsidR="00890C57" w:rsidRDefault="00890C57" w:rsidP="002B39EA">
      <w:pPr>
        <w:spacing w:line="405" w:lineRule="auto"/>
        <w:ind w:left="2083"/>
        <w:rPr>
          <w:sz w:val="19"/>
        </w:rPr>
        <w:sectPr w:rsidR="00890C57" w:rsidSect="002F46EB">
          <w:headerReference w:type="default" r:id="rId12"/>
          <w:pgSz w:w="11910" w:h="16840"/>
          <w:pgMar w:top="2268" w:right="180" w:bottom="1020" w:left="180" w:header="1059" w:footer="821" w:gutter="0"/>
          <w:cols w:space="720"/>
        </w:sectPr>
      </w:pPr>
    </w:p>
    <w:p w14:paraId="3760C193" w14:textId="77777777" w:rsidR="00890C57" w:rsidRDefault="00606C08">
      <w:pPr>
        <w:rPr>
          <w:rFonts w:ascii="Univers LT"/>
          <w:b/>
        </w:rPr>
      </w:pPr>
      <w:r>
        <w:rPr>
          <w:rFonts w:ascii="Univers LT"/>
          <w:b/>
          <w:noProof/>
          <w:lang w:bidi="ar-SA"/>
        </w:rPr>
        <w:lastRenderedPageBreak/>
        <mc:AlternateContent>
          <mc:Choice Requires="wps">
            <w:drawing>
              <wp:anchor distT="0" distB="0" distL="114300" distR="114300" simplePos="0" relativeHeight="251652608" behindDoc="0" locked="0" layoutInCell="1" allowOverlap="1" wp14:anchorId="3760C1CF" wp14:editId="3760C1D0">
                <wp:simplePos x="0" y="0"/>
                <wp:positionH relativeFrom="column">
                  <wp:posOffset>1402715</wp:posOffset>
                </wp:positionH>
                <wp:positionV relativeFrom="paragraph">
                  <wp:posOffset>125730</wp:posOffset>
                </wp:positionV>
                <wp:extent cx="4185285" cy="497840"/>
                <wp:effectExtent l="0" t="0" r="5715" b="10160"/>
                <wp:wrapThrough wrapText="bothSides">
                  <wp:wrapPolygon edited="0">
                    <wp:start x="0" y="0"/>
                    <wp:lineTo x="0" y="20939"/>
                    <wp:lineTo x="21498" y="20939"/>
                    <wp:lineTo x="21498" y="0"/>
                    <wp:lineTo x="0" y="0"/>
                  </wp:wrapPolygon>
                </wp:wrapThrough>
                <wp:docPr id="6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497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760C1F6" w14:textId="77777777" w:rsidR="00606C08" w:rsidRPr="00F92FDE" w:rsidRDefault="00606C08" w:rsidP="00F92FDE">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F92FDE">
                              <w:rPr>
                                <w:rFonts w:ascii="Arial" w:eastAsiaTheme="minorHAnsi" w:hAnsi="Arial" w:cs="Arial"/>
                                <w:b/>
                                <w:bCs/>
                                <w:caps/>
                                <w:color w:val="DF210A"/>
                                <w:spacing w:val="40"/>
                                <w:w w:val="90"/>
                                <w:sz w:val="40"/>
                                <w:szCs w:val="40"/>
                                <w:lang w:eastAsia="en-US" w:bidi="ar-SA"/>
                              </w:rPr>
                              <w:t>doelen van het onderwijs</w:t>
                            </w:r>
                          </w:p>
                          <w:p w14:paraId="3760C1F7" w14:textId="77777777" w:rsidR="00606C08" w:rsidRDefault="00606C08" w:rsidP="00F92F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C1CF" id="Text Box 72" o:spid="_x0000_s1028" type="#_x0000_t202" style="position:absolute;margin-left:110.45pt;margin-top:9.9pt;width:329.55pt;height:3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" filled="f" stroked="f">
                <v:textbox inset="0,0,0,0">
                  <w:txbxContent>
                    <w:p w14:paraId="3760C1F6" w14:textId="77777777" w:rsidR="00606C08" w:rsidRPr="00F92FDE" w:rsidRDefault="00606C08" w:rsidP="00F92FDE">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F92FDE">
                        <w:rPr>
                          <w:rFonts w:ascii="Arial" w:eastAsiaTheme="minorHAnsi" w:hAnsi="Arial" w:cs="Arial"/>
                          <w:b/>
                          <w:bCs/>
                          <w:caps/>
                          <w:color w:val="DF210A"/>
                          <w:spacing w:val="40"/>
                          <w:w w:val="90"/>
                          <w:sz w:val="40"/>
                          <w:szCs w:val="40"/>
                          <w:lang w:eastAsia="en-US" w:bidi="ar-SA"/>
                        </w:rPr>
                        <w:t>doelen van het onderwijs</w:t>
                      </w:r>
                    </w:p>
                    <w:p w14:paraId="3760C1F7" w14:textId="77777777" w:rsidR="00606C08" w:rsidRDefault="00606C08" w:rsidP="00F92FDE"/>
                  </w:txbxContent>
                </v:textbox>
                <w10:wrap type="through"/>
              </v:shape>
            </w:pict>
          </mc:Fallback>
        </mc:AlternateContent>
      </w:r>
    </w:p>
    <w:p w14:paraId="3760C194" w14:textId="77777777" w:rsidR="00A90320" w:rsidRDefault="00F92FDE">
      <w:pPr>
        <w:rPr>
          <w:rFonts w:ascii="Univers LT"/>
          <w:b/>
        </w:rPr>
      </w:pPr>
      <w:r>
        <w:rPr>
          <w:rFonts w:ascii="Univers LT"/>
          <w:b/>
        </w:rPr>
        <w:softHyphen/>
      </w:r>
    </w:p>
    <w:p w14:paraId="3760C195" w14:textId="77777777" w:rsidR="00A90320" w:rsidRDefault="00A90320">
      <w:pPr>
        <w:rPr>
          <w:rFonts w:ascii="Univers LT"/>
          <w:b/>
        </w:rPr>
      </w:pPr>
    </w:p>
    <w:p w14:paraId="3760C196" w14:textId="77777777" w:rsidR="00A90320" w:rsidRDefault="00A90320">
      <w:pPr>
        <w:rPr>
          <w:rFonts w:ascii="Univers LT"/>
          <w:b/>
        </w:rPr>
      </w:pPr>
    </w:p>
    <w:p w14:paraId="3760C197" w14:textId="77777777" w:rsidR="00890C57" w:rsidRDefault="00890C57">
      <w:pPr>
        <w:spacing w:before="2"/>
        <w:rPr>
          <w:rFonts w:ascii="Univers LT"/>
          <w:b/>
          <w:sz w:val="21"/>
        </w:rPr>
      </w:pPr>
    </w:p>
    <w:p w14:paraId="5C278BC1" w14:textId="77777777" w:rsidR="002D1947" w:rsidRPr="002D1947" w:rsidRDefault="002D1947" w:rsidP="002D1947">
      <w:pPr>
        <w:pStyle w:val="LEERPLEIN055BODYTEKST"/>
      </w:pPr>
      <w:r w:rsidRPr="002D1947">
        <w:t>De punten die het afgelopen jaar op onze ontwikkelagenda stonden waren:</w:t>
      </w:r>
    </w:p>
    <w:p w14:paraId="7429471F" w14:textId="77777777" w:rsidR="002D1947" w:rsidRPr="002D1947" w:rsidRDefault="002D1947" w:rsidP="002D1947">
      <w:pPr>
        <w:pStyle w:val="LEERPLEIN055BODYTEKST"/>
      </w:pPr>
    </w:p>
    <w:p w14:paraId="71DCC3D9" w14:textId="77777777" w:rsidR="002D1947" w:rsidRDefault="002D1947" w:rsidP="002D1947">
      <w:pPr>
        <w:pStyle w:val="LEERPLEIN055BODYTEKST"/>
        <w:numPr>
          <w:ilvl w:val="0"/>
          <w:numId w:val="4"/>
        </w:numPr>
        <w:ind w:left="2694" w:hanging="426"/>
      </w:pPr>
      <w:r w:rsidRPr="002D1947">
        <w:t>Versterken zicht op ontwikkeling van de leerlingen door:</w:t>
      </w:r>
    </w:p>
    <w:p w14:paraId="6091C7CD" w14:textId="6DBED599" w:rsidR="002D1947" w:rsidRDefault="002D1947" w:rsidP="002D1947">
      <w:pPr>
        <w:pStyle w:val="LEERPLEIN055BODYTEKST"/>
        <w:numPr>
          <w:ilvl w:val="1"/>
          <w:numId w:val="4"/>
        </w:numPr>
        <w:ind w:left="3402" w:hanging="425"/>
      </w:pPr>
      <w:r w:rsidRPr="002D1947">
        <w:t xml:space="preserve">Versterken analysevaardigheden team </w:t>
      </w:r>
    </w:p>
    <w:p w14:paraId="7D9E2A30" w14:textId="0235AF46" w:rsidR="002D1947" w:rsidRPr="002D1947" w:rsidRDefault="002D1947" w:rsidP="002D1947">
      <w:pPr>
        <w:pStyle w:val="LEERPLEIN055BODYTEKST"/>
        <w:numPr>
          <w:ilvl w:val="1"/>
          <w:numId w:val="4"/>
        </w:numPr>
        <w:ind w:left="3402" w:hanging="425"/>
      </w:pPr>
      <w:r w:rsidRPr="002D1947">
        <w:t>Maken goede groepsplannen</w:t>
      </w:r>
    </w:p>
    <w:p w14:paraId="4BB4F0A2" w14:textId="77777777" w:rsidR="002D1947" w:rsidRDefault="002D1947" w:rsidP="002D1947">
      <w:pPr>
        <w:pStyle w:val="LEERPLEIN055BODYTEKST"/>
        <w:numPr>
          <w:ilvl w:val="0"/>
          <w:numId w:val="4"/>
        </w:numPr>
        <w:ind w:left="2694" w:hanging="426"/>
      </w:pPr>
      <w:r w:rsidRPr="002D1947">
        <w:t>Versterken didactisch handelen door:</w:t>
      </w:r>
    </w:p>
    <w:p w14:paraId="2013C0CC" w14:textId="77777777" w:rsidR="002D1947" w:rsidRDefault="002D1947" w:rsidP="002D1947">
      <w:pPr>
        <w:pStyle w:val="LEERPLEIN055BODYTEKST"/>
        <w:numPr>
          <w:ilvl w:val="1"/>
          <w:numId w:val="4"/>
        </w:numPr>
        <w:ind w:left="3402" w:hanging="425"/>
      </w:pPr>
      <w:r w:rsidRPr="002D1947">
        <w:t>Kiezen en invoeren van didactisch concept</w:t>
      </w:r>
    </w:p>
    <w:p w14:paraId="49F1AFDE" w14:textId="1C706D09" w:rsidR="002D1947" w:rsidRPr="002D1947" w:rsidRDefault="002D1947" w:rsidP="002D1947">
      <w:pPr>
        <w:pStyle w:val="LEERPLEIN055BODYTEKST"/>
        <w:numPr>
          <w:ilvl w:val="1"/>
          <w:numId w:val="4"/>
        </w:numPr>
        <w:ind w:left="3402" w:hanging="425"/>
      </w:pPr>
      <w:r w:rsidRPr="002D1947">
        <w:t>Vastleggen afspraken over de vakdidactiek</w:t>
      </w:r>
    </w:p>
    <w:p w14:paraId="57F4A63F" w14:textId="77777777" w:rsidR="002D1947" w:rsidRPr="002D1947" w:rsidRDefault="002D1947" w:rsidP="002D1947">
      <w:pPr>
        <w:pStyle w:val="LEERPLEIN055BODYTEKST"/>
        <w:numPr>
          <w:ilvl w:val="0"/>
          <w:numId w:val="4"/>
        </w:numPr>
        <w:ind w:left="2694" w:hanging="426"/>
      </w:pPr>
      <w:r w:rsidRPr="002D1947">
        <w:t>Spellingmethodiek invoeren</w:t>
      </w:r>
    </w:p>
    <w:p w14:paraId="0DCD0EA1" w14:textId="77777777" w:rsidR="002D1947" w:rsidRDefault="002D1947" w:rsidP="002D1947">
      <w:pPr>
        <w:pStyle w:val="LEERPLEIN055BODYTEKST"/>
        <w:numPr>
          <w:ilvl w:val="0"/>
          <w:numId w:val="4"/>
        </w:numPr>
        <w:ind w:left="2694" w:hanging="426"/>
      </w:pPr>
      <w:r w:rsidRPr="002D1947">
        <w:t>Cultuur met Kwaliteit</w:t>
      </w:r>
    </w:p>
    <w:p w14:paraId="3760C198" w14:textId="648800A4" w:rsidR="00F54B83" w:rsidRPr="002F46EB" w:rsidRDefault="002D1947" w:rsidP="002D1947">
      <w:pPr>
        <w:pStyle w:val="LEERPLEIN055BODYTEKST"/>
        <w:numPr>
          <w:ilvl w:val="0"/>
          <w:numId w:val="4"/>
        </w:numPr>
        <w:ind w:left="2694" w:hanging="426"/>
      </w:pPr>
      <w:r w:rsidRPr="002D1947">
        <w:t>Ouderportaal en digitaal rapport en ICT beleidsplan</w:t>
      </w:r>
      <w:r>
        <w:t>.</w:t>
      </w:r>
    </w:p>
    <w:p w14:paraId="3760C199" w14:textId="77777777" w:rsidR="00F54B83" w:rsidRDefault="00F54B83" w:rsidP="00606C08">
      <w:pPr>
        <w:ind w:left="2127"/>
        <w:rPr>
          <w:sz w:val="30"/>
        </w:rPr>
      </w:pPr>
    </w:p>
    <w:p w14:paraId="3760C19B" w14:textId="72B029FA" w:rsidR="00F54B83" w:rsidRPr="008D2256" w:rsidRDefault="00F54B83" w:rsidP="00606C08">
      <w:pPr>
        <w:pStyle w:val="LEERPLEIN055BODYTEKST"/>
      </w:pPr>
    </w:p>
    <w:p w14:paraId="3760C19C" w14:textId="77777777" w:rsidR="00890C57" w:rsidRDefault="00890C57">
      <w:pPr>
        <w:spacing w:line="405" w:lineRule="auto"/>
        <w:rPr>
          <w:sz w:val="19"/>
        </w:rPr>
        <w:sectPr w:rsidR="00890C57">
          <w:headerReference w:type="default" r:id="rId13"/>
          <w:pgSz w:w="11910" w:h="16840"/>
          <w:pgMar w:top="1120" w:right="180" w:bottom="1020" w:left="180" w:header="0" w:footer="821" w:gutter="0"/>
          <w:cols w:space="720"/>
        </w:sectPr>
      </w:pPr>
    </w:p>
    <w:p w14:paraId="3760C19D" w14:textId="77777777" w:rsidR="00890C57" w:rsidRDefault="001C3BC1">
      <w:r>
        <w:rPr>
          <w:noProof/>
          <w:color w:val="231F20"/>
          <w:lang w:bidi="ar-SA"/>
        </w:rPr>
        <mc:AlternateContent>
          <mc:Choice Requires="wps">
            <w:drawing>
              <wp:anchor distT="0" distB="0" distL="114300" distR="114300" simplePos="0" relativeHeight="251653632" behindDoc="0" locked="0" layoutInCell="1" allowOverlap="1" wp14:anchorId="3760C1D1" wp14:editId="3760C1D2">
                <wp:simplePos x="0" y="0"/>
                <wp:positionH relativeFrom="column">
                  <wp:posOffset>1326515</wp:posOffset>
                </wp:positionH>
                <wp:positionV relativeFrom="paragraph">
                  <wp:posOffset>-287020</wp:posOffset>
                </wp:positionV>
                <wp:extent cx="5652135" cy="499745"/>
                <wp:effectExtent l="5715" t="5080" r="6350" b="3175"/>
                <wp:wrapThrough wrapText="bothSides">
                  <wp:wrapPolygon edited="0">
                    <wp:start x="0" y="0"/>
                    <wp:lineTo x="21600" y="0"/>
                    <wp:lineTo x="21600" y="21600"/>
                    <wp:lineTo x="0" y="21600"/>
                    <wp:lineTo x="0" y="0"/>
                  </wp:wrapPolygon>
                </wp:wrapThrough>
                <wp:docPr id="6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760C1F8" w14:textId="77777777" w:rsidR="00606C08" w:rsidRDefault="00606C08" w:rsidP="002B39EA">
                            <w:pPr>
                              <w:pStyle w:val="LEERPLEIN055KOP"/>
                            </w:pPr>
                            <w:r>
                              <w:t>resultaten van het onderwijs</w:t>
                            </w:r>
                          </w:p>
                          <w:p w14:paraId="3760C1F9" w14:textId="77777777" w:rsidR="00606C08" w:rsidRDefault="00606C08" w:rsidP="002B39EA">
                            <w:pPr>
                              <w:pStyle w:val="LEERPLEIN055KO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C1D1" id="Text Box 73" o:spid="_x0000_s1029" type="#_x0000_t202" style="position:absolute;margin-left:104.45pt;margin-top:-22.6pt;width:445.05pt;height:3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" filled="f" stroked="f">
                <v:textbox inset="0,0,0,0">
                  <w:txbxContent>
                    <w:p w14:paraId="3760C1F8" w14:textId="77777777" w:rsidR="00606C08" w:rsidRDefault="00606C08" w:rsidP="002B39EA">
                      <w:pPr>
                        <w:pStyle w:val="LEERPLEIN055KOP"/>
                      </w:pPr>
                      <w:r>
                        <w:t>resultaten van het onderwijs</w:t>
                      </w:r>
                    </w:p>
                    <w:p w14:paraId="3760C1F9" w14:textId="77777777" w:rsidR="00606C08" w:rsidRDefault="00606C08" w:rsidP="002B39EA">
                      <w:pPr>
                        <w:pStyle w:val="LEERPLEIN055KOP"/>
                      </w:pPr>
                    </w:p>
                  </w:txbxContent>
                </v:textbox>
                <w10:wrap type="through"/>
              </v:shape>
            </w:pict>
          </mc:Fallback>
        </mc:AlternateContent>
      </w:r>
    </w:p>
    <w:p w14:paraId="3760C19E" w14:textId="77777777" w:rsidR="00890C57" w:rsidRDefault="00890C57"/>
    <w:p w14:paraId="3760C19F" w14:textId="77777777" w:rsidR="00890C57" w:rsidRDefault="00890C57">
      <w:pPr>
        <w:spacing w:before="2"/>
        <w:rPr>
          <w:sz w:val="30"/>
        </w:rPr>
      </w:pPr>
    </w:p>
    <w:p w14:paraId="52E3A029" w14:textId="77777777" w:rsidR="002D1947" w:rsidRPr="002D1947" w:rsidRDefault="002D1947" w:rsidP="002D1947">
      <w:pPr>
        <w:pStyle w:val="LEERPLEIN055BODYTEKST"/>
        <w:jc w:val="left"/>
      </w:pPr>
      <w:r w:rsidRPr="002D1947">
        <w:t xml:space="preserve">Er is dit schooljaar hard gewerkt aan het verbeteren van de </w:t>
      </w:r>
      <w:r w:rsidRPr="002D1947">
        <w:rPr>
          <w:b/>
        </w:rPr>
        <w:t>analysevaardigheden van het team</w:t>
      </w:r>
      <w:r w:rsidRPr="002D1947">
        <w:t>. Samen met de bovenschoolse IB-er zijn alle groepsplannen besproken en er zijn gezamenlijke sessies geweest om dit te bespreken. Voor het komende schooljaar wordt er gekeken naar een meer compactere vorm van een groepsplan.</w:t>
      </w:r>
    </w:p>
    <w:p w14:paraId="0184190B" w14:textId="77777777" w:rsidR="002D1947" w:rsidRPr="002D1947" w:rsidRDefault="002D1947" w:rsidP="002D1947">
      <w:pPr>
        <w:pStyle w:val="LEERPLEIN055BODYTEKST"/>
        <w:jc w:val="left"/>
      </w:pPr>
    </w:p>
    <w:p w14:paraId="43C16DCC" w14:textId="23C47CEA" w:rsidR="002D1947" w:rsidRPr="002D1947" w:rsidRDefault="002D1947" w:rsidP="002D1947">
      <w:pPr>
        <w:pStyle w:val="LEERPLEIN055BODYTEKST"/>
        <w:jc w:val="left"/>
      </w:pPr>
      <w:r w:rsidRPr="002D1947">
        <w:t xml:space="preserve">Het </w:t>
      </w:r>
      <w:r w:rsidRPr="002D1947">
        <w:rPr>
          <w:b/>
        </w:rPr>
        <w:t>didactisch handelen</w:t>
      </w:r>
      <w:r w:rsidRPr="002D1947">
        <w:t xml:space="preserve"> is dit jaar uitgebreid aan de orde gekomen. Er zijn in alle klassen bezoeken geweest om dit in kaart te brengen. De directeur is het afgelopen jaar geschoold in het</w:t>
      </w:r>
      <w:r>
        <w:t xml:space="preserve"> werken met het  Kwaliteits</w:t>
      </w:r>
      <w:r w:rsidRPr="002D1947">
        <w:t>kompas van Bureau Meesterschap en heeft met behulp van dit kompas alle leerkrachten bezocht.</w:t>
      </w:r>
    </w:p>
    <w:p w14:paraId="6E9E0ACB" w14:textId="77777777" w:rsidR="002D1947" w:rsidRPr="002D1947" w:rsidRDefault="002D1947" w:rsidP="002D1947">
      <w:pPr>
        <w:pStyle w:val="LEERPLEIN055BODYTEKST"/>
        <w:jc w:val="left"/>
      </w:pPr>
    </w:p>
    <w:p w14:paraId="4010F153" w14:textId="77777777" w:rsidR="002D1947" w:rsidRPr="002D1947" w:rsidRDefault="002D1947" w:rsidP="002D1947">
      <w:pPr>
        <w:pStyle w:val="LEERPLEIN055BODYTEKST"/>
        <w:jc w:val="left"/>
      </w:pPr>
      <w:r w:rsidRPr="002D1947">
        <w:t xml:space="preserve">Er is scholing geweest vanuit de IJsselgroep over </w:t>
      </w:r>
      <w:r w:rsidRPr="002D1947">
        <w:rPr>
          <w:b/>
        </w:rPr>
        <w:t>de invoering van een didactisch concept</w:t>
      </w:r>
      <w:r w:rsidRPr="002D1947">
        <w:t>. Het IGDI model is gekozen en ingevoerd. Hierbij zijn ook klassenbezoeken uitgevoerd.</w:t>
      </w:r>
    </w:p>
    <w:p w14:paraId="6506E66D" w14:textId="77777777" w:rsidR="002D1947" w:rsidRPr="002D1947" w:rsidRDefault="002D1947" w:rsidP="002D1947">
      <w:pPr>
        <w:pStyle w:val="LEERPLEIN055BODYTEKST"/>
        <w:jc w:val="left"/>
      </w:pPr>
    </w:p>
    <w:p w14:paraId="54C2C54E" w14:textId="77777777" w:rsidR="002D1947" w:rsidRPr="002D1947" w:rsidRDefault="002D1947" w:rsidP="002D1947">
      <w:pPr>
        <w:pStyle w:val="LEERPLEIN055BODYTEKST"/>
        <w:jc w:val="left"/>
      </w:pPr>
      <w:r w:rsidRPr="002D1947">
        <w:t>Samen met Janna de Haan van de IJsselgroep is de methodiek “</w:t>
      </w:r>
      <w:r w:rsidRPr="002D1947">
        <w:rPr>
          <w:b/>
        </w:rPr>
        <w:t>Zo leren kinderen lezen en spellen</w:t>
      </w:r>
      <w:r w:rsidRPr="002D1947">
        <w:t>” ingevoerd. Er zijn diverse teambijeenkomsten geweest en er zijn ook klassenbezoeken gedaan door Janna de Haan. De methode is ingevoerd in groep 3 t/m 8. De resultaten zijn nu nog wisselend, maar we vervolgen de training het komende schooljaar.</w:t>
      </w:r>
    </w:p>
    <w:p w14:paraId="4F1815C8" w14:textId="77777777" w:rsidR="002D1947" w:rsidRPr="002D1947" w:rsidRDefault="002D1947" w:rsidP="002D1947">
      <w:pPr>
        <w:pStyle w:val="LEERPLEIN055BODYTEKST"/>
        <w:jc w:val="left"/>
      </w:pPr>
    </w:p>
    <w:p w14:paraId="6A086854" w14:textId="77777777" w:rsidR="002D1947" w:rsidRPr="002D1947" w:rsidRDefault="002D1947" w:rsidP="002D1947">
      <w:pPr>
        <w:pStyle w:val="LEERPLEIN055BODYTEKST"/>
        <w:jc w:val="left"/>
      </w:pPr>
      <w:r w:rsidRPr="002D1947">
        <w:t xml:space="preserve">Dit schooljaar is gestart met </w:t>
      </w:r>
      <w:r w:rsidRPr="002D1947">
        <w:rPr>
          <w:b/>
        </w:rPr>
        <w:t>Cultuur met Kwaliteit</w:t>
      </w:r>
      <w:r w:rsidRPr="002D1947">
        <w:t>. Er is een muziekmethode aangeschaft waaruit alle groepen werken. Er zijn muziekinstrumenten aangeschaft voor het leerorkest dat opgericht is. De eerste voorstellingen zijn al gegeven. Het komende schooljaar gaan we door met het leerorkest in groep 5/6. De leerlingen krijgen muziekles en er is een dirigent aangenomen.</w:t>
      </w:r>
    </w:p>
    <w:p w14:paraId="4B815CE1" w14:textId="3C8E2511" w:rsidR="002D1947" w:rsidRPr="002D1947" w:rsidRDefault="002D1947" w:rsidP="002D1947">
      <w:pPr>
        <w:pStyle w:val="LEERPLEIN055BODYTEKST"/>
        <w:ind w:left="0"/>
        <w:jc w:val="left"/>
      </w:pPr>
    </w:p>
    <w:p w14:paraId="3760C1A0" w14:textId="2B456DC1" w:rsidR="00F54B83" w:rsidRPr="008D2256" w:rsidRDefault="002D1947" w:rsidP="002D1947">
      <w:pPr>
        <w:pStyle w:val="LEERPLEIN055BODYTEKST"/>
        <w:jc w:val="left"/>
      </w:pPr>
      <w:r w:rsidRPr="002D1947">
        <w:t xml:space="preserve">Het </w:t>
      </w:r>
      <w:r w:rsidRPr="002D1947">
        <w:rPr>
          <w:b/>
        </w:rPr>
        <w:t>ouderportaal van Parnassys</w:t>
      </w:r>
      <w:r w:rsidRPr="002D1947">
        <w:t xml:space="preserve"> is dit schooljaar o</w:t>
      </w:r>
      <w:r>
        <w:t xml:space="preserve">pengezet voor een alle ouders. </w:t>
      </w:r>
      <w:r w:rsidRPr="002D1947">
        <w:t>Ouders kunnen de gegevens van hun kind zien en wijzigen, de Cito toetsen inzien en verslagen van gesprekken teruglezen. Aan een digitaal rapport wordt nog gewerkt</w:t>
      </w:r>
      <w:r>
        <w:t>.</w:t>
      </w:r>
    </w:p>
    <w:p w14:paraId="3760C1A4" w14:textId="6AB80531" w:rsidR="00890C57" w:rsidRDefault="00890C57">
      <w:pPr>
        <w:spacing w:line="386" w:lineRule="auto"/>
        <w:sectPr w:rsidR="00890C57">
          <w:headerReference w:type="default" r:id="rId14"/>
          <w:pgSz w:w="11910" w:h="16840"/>
          <w:pgMar w:top="1700" w:right="180" w:bottom="1020" w:left="180" w:header="1225" w:footer="821" w:gutter="0"/>
          <w:cols w:space="720"/>
        </w:sectPr>
      </w:pPr>
    </w:p>
    <w:p w14:paraId="3760C1A5" w14:textId="77777777" w:rsidR="00890C57" w:rsidRDefault="001C3BC1">
      <w:r>
        <w:rPr>
          <w:noProof/>
          <w:color w:val="231F20"/>
          <w:lang w:bidi="ar-SA"/>
        </w:rPr>
        <mc:AlternateContent>
          <mc:Choice Requires="wps">
            <w:drawing>
              <wp:anchor distT="0" distB="0" distL="114300" distR="114300" simplePos="0" relativeHeight="251654656" behindDoc="0" locked="0" layoutInCell="1" allowOverlap="1" wp14:anchorId="3760C1D3" wp14:editId="3760C1D4">
                <wp:simplePos x="0" y="0"/>
                <wp:positionH relativeFrom="column">
                  <wp:posOffset>1320165</wp:posOffset>
                </wp:positionH>
                <wp:positionV relativeFrom="paragraph">
                  <wp:posOffset>-291465</wp:posOffset>
                </wp:positionV>
                <wp:extent cx="5652135" cy="499745"/>
                <wp:effectExtent l="0" t="635" r="0" b="0"/>
                <wp:wrapThrough wrapText="bothSides">
                  <wp:wrapPolygon edited="0">
                    <wp:start x="0" y="0"/>
                    <wp:lineTo x="21600" y="0"/>
                    <wp:lineTo x="21600" y="21600"/>
                    <wp:lineTo x="0" y="21600"/>
                    <wp:lineTo x="0" y="0"/>
                  </wp:wrapPolygon>
                </wp:wrapThrough>
                <wp:docPr id="6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760C1FA" w14:textId="77777777"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score eindtoets</w:t>
                            </w:r>
                          </w:p>
                          <w:p w14:paraId="3760C1FB" w14:textId="77777777" w:rsidR="00606C08" w:rsidRPr="008D2256" w:rsidRDefault="00606C08" w:rsidP="00F92FD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C1D3" id="Text Box 74" o:spid="_x0000_s1030" type="#_x0000_t202" style="position:absolute;margin-left:103.95pt;margin-top:-22.95pt;width:445.05pt;height:3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" filled="f" stroked="f">
                <v:textbox inset="0,0,0,0">
                  <w:txbxContent>
                    <w:p w14:paraId="3760C1FA" w14:textId="77777777"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score eindtoets</w:t>
                      </w:r>
                    </w:p>
                    <w:p w14:paraId="3760C1FB" w14:textId="77777777" w:rsidR="00606C08" w:rsidRPr="008D2256" w:rsidRDefault="00606C08" w:rsidP="00F92FDE">
                      <w:pPr>
                        <w:rPr>
                          <w:rFonts w:ascii="Arial" w:hAnsi="Arial" w:cs="Arial"/>
                          <w:b/>
                        </w:rPr>
                      </w:pPr>
                    </w:p>
                  </w:txbxContent>
                </v:textbox>
                <w10:wrap type="through"/>
              </v:shape>
            </w:pict>
          </mc:Fallback>
        </mc:AlternateContent>
      </w:r>
    </w:p>
    <w:p w14:paraId="3760C1A6" w14:textId="77777777" w:rsidR="00890C57" w:rsidRDefault="00890C57"/>
    <w:p w14:paraId="3760C1A7" w14:textId="77777777" w:rsidR="00890C57" w:rsidRDefault="00890C57"/>
    <w:p w14:paraId="3760C1A8" w14:textId="77777777" w:rsidR="00890C57" w:rsidRDefault="00890C57">
      <w:pPr>
        <w:spacing w:before="2"/>
        <w:rPr>
          <w:sz w:val="29"/>
        </w:rPr>
      </w:pPr>
    </w:p>
    <w:p w14:paraId="4594F279" w14:textId="5C89DDE5" w:rsidR="00B70B42" w:rsidRDefault="00B70B42" w:rsidP="00B70B42">
      <w:pPr>
        <w:pStyle w:val="LEERPLEIN055ALINEAKOP"/>
        <w:rPr>
          <w:w w:val="95"/>
        </w:rPr>
      </w:pPr>
      <w:r w:rsidRPr="00B70B42">
        <w:rPr>
          <w:w w:val="95"/>
        </w:rPr>
        <w:t xml:space="preserve">Evaluatie Centrale Eindtoets </w:t>
      </w:r>
    </w:p>
    <w:p w14:paraId="30128723" w14:textId="77777777" w:rsidR="00B70B42" w:rsidRPr="00B70B42" w:rsidRDefault="00B70B42" w:rsidP="00B70B42">
      <w:pPr>
        <w:pStyle w:val="LEERPLEIN055ALINEAKOP"/>
        <w:rPr>
          <w:w w:val="95"/>
        </w:rPr>
      </w:pPr>
    </w:p>
    <w:p w14:paraId="10B70946" w14:textId="3923BBD3" w:rsidR="00B70B42" w:rsidRPr="00B70B42" w:rsidRDefault="00B70B42" w:rsidP="00B70B42">
      <w:pPr>
        <w:pStyle w:val="LEERPLEIN055BODYTEKST"/>
        <w:numPr>
          <w:ilvl w:val="0"/>
          <w:numId w:val="5"/>
        </w:numPr>
        <w:ind w:left="2552" w:hanging="425"/>
        <w:jc w:val="left"/>
      </w:pPr>
      <w:r w:rsidRPr="00B70B42">
        <w:t>531,1 is de gemiddelde schoolscore met correctie van 1 lln. die uitstroomt richting</w:t>
      </w:r>
      <w:r>
        <w:t xml:space="preserve"> PRO (</w:t>
      </w:r>
      <w:r w:rsidRPr="00B70B42">
        <w:t xml:space="preserve">530,0 is de gemiddelde schoolscore zonder </w:t>
      </w:r>
      <w:r>
        <w:t xml:space="preserve">genoemde </w:t>
      </w:r>
      <w:r w:rsidRPr="00B70B42">
        <w:t>correctie</w:t>
      </w:r>
      <w:r>
        <w:t xml:space="preserve">). De vastgestelde ondergrens voor </w:t>
      </w:r>
      <w:r w:rsidRPr="00B70B42">
        <w:t>scholengroep 30</w:t>
      </w:r>
      <w:r>
        <w:t xml:space="preserve"> is </w:t>
      </w:r>
      <w:r w:rsidRPr="00B70B42">
        <w:t>530.</w:t>
      </w:r>
    </w:p>
    <w:p w14:paraId="58EB72D5" w14:textId="77777777" w:rsidR="00B70B42" w:rsidRPr="00B70B42" w:rsidRDefault="00B70B42" w:rsidP="00B70B42">
      <w:pPr>
        <w:pStyle w:val="LEERPLEIN055BODYTEKST"/>
        <w:numPr>
          <w:ilvl w:val="0"/>
          <w:numId w:val="5"/>
        </w:numPr>
        <w:ind w:left="2552" w:hanging="425"/>
        <w:jc w:val="left"/>
      </w:pPr>
      <w:r w:rsidRPr="00B70B42">
        <w:t>School is tevreden over de behaalde resultaten op de Eindcito omdat we met deze groep 8 boven de vastgestelde ondergrens uitkomen. Dat is boven verwachting.</w:t>
      </w:r>
    </w:p>
    <w:p w14:paraId="5BA13C41" w14:textId="77777777" w:rsidR="00B70B42" w:rsidRPr="00B70B42" w:rsidRDefault="00B70B42" w:rsidP="00B70B42">
      <w:pPr>
        <w:pStyle w:val="LEERPLEIN055BODYTEKST"/>
        <w:numPr>
          <w:ilvl w:val="0"/>
          <w:numId w:val="5"/>
        </w:numPr>
        <w:ind w:left="2552" w:hanging="425"/>
        <w:jc w:val="left"/>
      </w:pPr>
      <w:r w:rsidRPr="00B70B42">
        <w:t>Op de onderdelen spelling van werkwoorden en van niet-werkwoorden scoren we boven het landelijk gemiddelde (56% van de deelnemende scholen in Nederland scoort lager)</w:t>
      </w:r>
    </w:p>
    <w:p w14:paraId="53917283" w14:textId="77777777" w:rsidR="00B70B42" w:rsidRPr="00B70B42" w:rsidRDefault="00B70B42" w:rsidP="00B70B42">
      <w:pPr>
        <w:pStyle w:val="LEERPLEIN055BODYTEKST"/>
        <w:numPr>
          <w:ilvl w:val="0"/>
          <w:numId w:val="5"/>
        </w:numPr>
        <w:ind w:left="2552" w:hanging="425"/>
        <w:jc w:val="left"/>
      </w:pPr>
      <w:r w:rsidRPr="00B70B42">
        <w:t>Op het onderdeel grammatica scoren we laag. Daaraan gaan we volgend schooljaar meer aandacht besteden. In onze taalmethode komt het inoefenen van dit deel niet goed uit de verf.</w:t>
      </w:r>
    </w:p>
    <w:p w14:paraId="0DE2F0D2" w14:textId="77777777" w:rsidR="00B70B42" w:rsidRPr="00B70B42" w:rsidRDefault="00B70B42" w:rsidP="00B70B42">
      <w:pPr>
        <w:pStyle w:val="LEERPLEIN055BODYTEKST"/>
        <w:numPr>
          <w:ilvl w:val="0"/>
          <w:numId w:val="5"/>
        </w:numPr>
        <w:ind w:left="2552" w:hanging="425"/>
        <w:jc w:val="left"/>
      </w:pPr>
      <w:r w:rsidRPr="00B70B42">
        <w:t>Op het onderdeel Lezen komen we gemiddeld uit. Het begrijpend lezen is wel zwakker dan het samenvatten.</w:t>
      </w:r>
    </w:p>
    <w:p w14:paraId="6DB755DF" w14:textId="77777777" w:rsidR="00B70B42" w:rsidRDefault="00B70B42" w:rsidP="00B70B42">
      <w:pPr>
        <w:pStyle w:val="LEERPLEIN055BODYTEKST"/>
        <w:numPr>
          <w:ilvl w:val="0"/>
          <w:numId w:val="5"/>
        </w:numPr>
        <w:ind w:left="2552" w:hanging="425"/>
        <w:jc w:val="left"/>
      </w:pPr>
      <w:r w:rsidRPr="00B70B42">
        <w:t>Bij Rekenen scoren we op de onderdelen meetkunde en verbanden lager dan op de onderdelen getallen en verhoudingen. Daarvoor meer aandacht in de rekenlessen volgend schooljaar.</w:t>
      </w:r>
    </w:p>
    <w:p w14:paraId="3760C1AC" w14:textId="6FF0224E" w:rsidR="00890C57" w:rsidRDefault="00B70B42" w:rsidP="00B70B42">
      <w:pPr>
        <w:pStyle w:val="LEERPLEIN055BODYTEKST"/>
        <w:numPr>
          <w:ilvl w:val="0"/>
          <w:numId w:val="5"/>
        </w:numPr>
        <w:ind w:left="2552" w:hanging="425"/>
        <w:jc w:val="left"/>
        <w:rPr>
          <w:sz w:val="23"/>
        </w:rPr>
        <w:sectPr w:rsidR="00890C57">
          <w:headerReference w:type="default" r:id="rId15"/>
          <w:pgSz w:w="11910" w:h="16840"/>
          <w:pgMar w:top="1700" w:right="180" w:bottom="1020" w:left="180" w:header="1225" w:footer="821" w:gutter="0"/>
          <w:cols w:space="720"/>
        </w:sectPr>
      </w:pPr>
      <w:r w:rsidRPr="00B70B42">
        <w:t>Het feit dat alle leerlingen hebben deelgenomen aan de toets heeft invloed op het gemiddelde resultaat: 1 PRO leerling, 1 zeer zwakke leerling die is ingestroomd in groep 7 en 2 leerlingen die op Rekenen en Begrijpend Lezen door dyslexie vaak lager scoren dan hun werkelijke capaciteiten</w:t>
      </w:r>
      <w:r>
        <w:t>.</w:t>
      </w:r>
    </w:p>
    <w:p w14:paraId="3760C1AD" w14:textId="77777777" w:rsidR="00890C57" w:rsidRDefault="001C3BC1">
      <w:r>
        <w:rPr>
          <w:noProof/>
          <w:lang w:bidi="ar-SA"/>
        </w:rPr>
        <mc:AlternateContent>
          <mc:Choice Requires="wps">
            <w:drawing>
              <wp:anchor distT="0" distB="0" distL="114300" distR="114300" simplePos="0" relativeHeight="251655680" behindDoc="0" locked="0" layoutInCell="1" allowOverlap="1" wp14:anchorId="3760C1D7" wp14:editId="3760C1D8">
                <wp:simplePos x="0" y="0"/>
                <wp:positionH relativeFrom="column">
                  <wp:posOffset>1313815</wp:posOffset>
                </wp:positionH>
                <wp:positionV relativeFrom="paragraph">
                  <wp:posOffset>-291465</wp:posOffset>
                </wp:positionV>
                <wp:extent cx="5652135" cy="499745"/>
                <wp:effectExtent l="5715" t="635" r="6350" b="0"/>
                <wp:wrapThrough wrapText="bothSides">
                  <wp:wrapPolygon edited="0">
                    <wp:start x="0" y="0"/>
                    <wp:lineTo x="21600" y="0"/>
                    <wp:lineTo x="21600" y="21600"/>
                    <wp:lineTo x="0" y="21600"/>
                    <wp:lineTo x="0" y="0"/>
                  </wp:wrapPolygon>
                </wp:wrapThrough>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760C1FC" w14:textId="77777777"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uitstroom naar vo</w:t>
                            </w:r>
                          </w:p>
                          <w:p w14:paraId="3760C1FD" w14:textId="77777777" w:rsidR="00606C08" w:rsidRDefault="00606C08" w:rsidP="008D22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C1D7" id="Text Box 75" o:spid="_x0000_s1031" type="#_x0000_t202" style="position:absolute;margin-left:103.45pt;margin-top:-22.95pt;width:445.05pt;height:3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IrQg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" filled="f" stroked="f">
                <v:textbox inset="0,0,0,0">
                  <w:txbxContent>
                    <w:p w14:paraId="3760C1FC" w14:textId="77777777"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uitstroom naar vo</w:t>
                      </w:r>
                    </w:p>
                    <w:p w14:paraId="3760C1FD" w14:textId="77777777" w:rsidR="00606C08" w:rsidRDefault="00606C08" w:rsidP="008D2256"/>
                  </w:txbxContent>
                </v:textbox>
                <w10:wrap type="through"/>
              </v:shape>
            </w:pict>
          </mc:Fallback>
        </mc:AlternateContent>
      </w:r>
    </w:p>
    <w:p w14:paraId="3760C1AE" w14:textId="77777777" w:rsidR="00890C57" w:rsidRDefault="00890C57"/>
    <w:p w14:paraId="11158B6F" w14:textId="51F0E069" w:rsidR="00B70B42" w:rsidRPr="00B70B42" w:rsidRDefault="00B70B42" w:rsidP="00B70B42">
      <w:pPr>
        <w:widowControl/>
        <w:autoSpaceDE/>
        <w:autoSpaceDN/>
        <w:spacing w:after="160" w:line="259" w:lineRule="auto"/>
        <w:contextualSpacing/>
        <w:rPr>
          <w:rFonts w:ascii="Arial" w:eastAsia="Calibri" w:hAnsi="Arial" w:cs="Arial"/>
          <w:sz w:val="24"/>
          <w:szCs w:val="24"/>
          <w:lang w:eastAsia="en-US" w:bidi="ar-SA"/>
        </w:rPr>
      </w:pPr>
    </w:p>
    <w:p w14:paraId="17E63FA6" w14:textId="77777777" w:rsidR="003775DE" w:rsidRDefault="003775DE" w:rsidP="00B70B42">
      <w:pPr>
        <w:pStyle w:val="LEERPLEIN055BODYTEKST"/>
        <w:jc w:val="left"/>
      </w:pPr>
    </w:p>
    <w:p w14:paraId="3760C1C0" w14:textId="635756BA" w:rsidR="008D2256" w:rsidRPr="008D2256" w:rsidRDefault="00B70B42" w:rsidP="003775DE">
      <w:pPr>
        <w:pStyle w:val="LEERPLEIN055BODYTEKST"/>
        <w:jc w:val="left"/>
      </w:pPr>
      <w:r>
        <w:t>Het schooladvies is bij 5 leerlingen</w:t>
      </w:r>
      <w:r w:rsidRPr="00B70B42">
        <w:t xml:space="preserve"> naar boven bijgesteld n.a.v. resultaten die hoger waren dan verwacht. Hieronder geven wij de uitstroomgegevens va</w:t>
      </w:r>
      <w:r w:rsidR="003775DE">
        <w:t>n de afgelopen drie jaren.</w:t>
      </w:r>
    </w:p>
    <w:p w14:paraId="3760C1C1" w14:textId="2627B353" w:rsidR="00890C57" w:rsidRDefault="00890C57">
      <w:pPr>
        <w:spacing w:line="386" w:lineRule="auto"/>
      </w:pPr>
    </w:p>
    <w:p w14:paraId="5C173E68" w14:textId="747A915D" w:rsidR="00B70B42" w:rsidRDefault="00B70B42">
      <w:pPr>
        <w:spacing w:line="386" w:lineRule="auto"/>
      </w:pPr>
    </w:p>
    <w:tbl>
      <w:tblPr>
        <w:tblW w:w="0" w:type="auto"/>
        <w:tblCellSpacing w:w="0" w:type="dxa"/>
        <w:tblInd w:w="2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4"/>
        <w:gridCol w:w="1843"/>
        <w:gridCol w:w="1677"/>
        <w:gridCol w:w="1926"/>
      </w:tblGrid>
      <w:tr w:rsidR="00B70B42" w:rsidRPr="00B70B42" w14:paraId="22B6B205" w14:textId="77777777" w:rsidTr="00B70B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14:paraId="2E676CFB" w14:textId="77777777" w:rsidR="00B70B42" w:rsidRPr="00B70B42" w:rsidRDefault="00B70B42" w:rsidP="00DD75A4">
            <w:pPr>
              <w:widowControl/>
              <w:autoSpaceDE/>
              <w:autoSpaceDN/>
              <w:rPr>
                <w:rFonts w:ascii="Arial" w:eastAsia="Times New Roman" w:hAnsi="Arial" w:cs="Arial"/>
                <w:sz w:val="18"/>
                <w:szCs w:val="18"/>
                <w:lang w:bidi="ar-SA"/>
              </w:rPr>
            </w:pPr>
            <w:r w:rsidRPr="00B70B42">
              <w:rPr>
                <w:rFonts w:ascii="Arial" w:eastAsia="Times New Roman" w:hAnsi="Arial" w:cs="Arial"/>
                <w:sz w:val="18"/>
                <w:szCs w:val="18"/>
                <w:lang w:bidi="ar-SA"/>
              </w:rPr>
              <w:t> </w:t>
            </w:r>
          </w:p>
        </w:tc>
        <w:tc>
          <w:tcPr>
            <w:tcW w:w="1843" w:type="dxa"/>
            <w:tcBorders>
              <w:top w:val="outset" w:sz="6" w:space="0" w:color="auto"/>
              <w:left w:val="outset" w:sz="6" w:space="0" w:color="auto"/>
              <w:bottom w:val="outset" w:sz="6" w:space="0" w:color="auto"/>
              <w:right w:val="outset" w:sz="6" w:space="0" w:color="auto"/>
            </w:tcBorders>
          </w:tcPr>
          <w:p w14:paraId="50CCB5B8"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2015-2016</w:t>
            </w:r>
          </w:p>
        </w:tc>
        <w:tc>
          <w:tcPr>
            <w:tcW w:w="1677" w:type="dxa"/>
            <w:tcBorders>
              <w:top w:val="outset" w:sz="6" w:space="0" w:color="auto"/>
              <w:left w:val="outset" w:sz="6" w:space="0" w:color="auto"/>
              <w:bottom w:val="outset" w:sz="6" w:space="0" w:color="auto"/>
              <w:right w:val="outset" w:sz="6" w:space="0" w:color="auto"/>
            </w:tcBorders>
          </w:tcPr>
          <w:p w14:paraId="58643A32"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2016-2017</w:t>
            </w:r>
          </w:p>
        </w:tc>
        <w:tc>
          <w:tcPr>
            <w:tcW w:w="1926" w:type="dxa"/>
            <w:tcBorders>
              <w:top w:val="outset" w:sz="6" w:space="0" w:color="auto"/>
              <w:left w:val="outset" w:sz="6" w:space="0" w:color="auto"/>
              <w:bottom w:val="outset" w:sz="6" w:space="0" w:color="auto"/>
              <w:right w:val="outset" w:sz="6" w:space="0" w:color="auto"/>
            </w:tcBorders>
          </w:tcPr>
          <w:p w14:paraId="18196EA7"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2017-2018</w:t>
            </w:r>
          </w:p>
        </w:tc>
      </w:tr>
      <w:tr w:rsidR="00B70B42" w:rsidRPr="00B70B42" w14:paraId="59FABBEB" w14:textId="77777777" w:rsidTr="00B70B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14:paraId="55D829E1" w14:textId="77777777" w:rsidR="00B70B42" w:rsidRPr="00B70B42" w:rsidRDefault="00B70B42" w:rsidP="00DD75A4">
            <w:pPr>
              <w:widowControl/>
              <w:autoSpaceDE/>
              <w:autoSpaceDN/>
              <w:rPr>
                <w:rFonts w:ascii="Arial" w:eastAsia="Times New Roman" w:hAnsi="Arial" w:cs="Arial"/>
                <w:sz w:val="18"/>
                <w:szCs w:val="18"/>
                <w:lang w:bidi="ar-SA"/>
              </w:rPr>
            </w:pPr>
            <w:r w:rsidRPr="00B70B42">
              <w:rPr>
                <w:rFonts w:ascii="Arial" w:eastAsia="Times New Roman" w:hAnsi="Arial" w:cs="Arial"/>
                <w:sz w:val="18"/>
                <w:szCs w:val="18"/>
                <w:lang w:bidi="ar-SA"/>
              </w:rPr>
              <w:t>Gymnasium</w:t>
            </w:r>
          </w:p>
        </w:tc>
        <w:tc>
          <w:tcPr>
            <w:tcW w:w="1843" w:type="dxa"/>
            <w:tcBorders>
              <w:top w:val="outset" w:sz="6" w:space="0" w:color="auto"/>
              <w:left w:val="outset" w:sz="6" w:space="0" w:color="auto"/>
              <w:bottom w:val="outset" w:sz="6" w:space="0" w:color="auto"/>
              <w:right w:val="outset" w:sz="6" w:space="0" w:color="auto"/>
            </w:tcBorders>
          </w:tcPr>
          <w:p w14:paraId="60CB8231"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1</w:t>
            </w:r>
          </w:p>
        </w:tc>
        <w:tc>
          <w:tcPr>
            <w:tcW w:w="1677" w:type="dxa"/>
            <w:tcBorders>
              <w:top w:val="outset" w:sz="6" w:space="0" w:color="auto"/>
              <w:left w:val="outset" w:sz="6" w:space="0" w:color="auto"/>
              <w:bottom w:val="outset" w:sz="6" w:space="0" w:color="auto"/>
              <w:right w:val="outset" w:sz="6" w:space="0" w:color="auto"/>
            </w:tcBorders>
          </w:tcPr>
          <w:p w14:paraId="7A4E6964" w14:textId="77777777" w:rsidR="00B70B42" w:rsidRPr="00B70B42" w:rsidRDefault="00B70B42" w:rsidP="00DD75A4">
            <w:pPr>
              <w:widowControl/>
              <w:autoSpaceDE/>
              <w:autoSpaceDN/>
              <w:jc w:val="center"/>
              <w:rPr>
                <w:rFonts w:ascii="Arial" w:eastAsia="Times New Roman" w:hAnsi="Arial" w:cs="Arial"/>
                <w:sz w:val="18"/>
                <w:szCs w:val="18"/>
                <w:lang w:bidi="ar-SA"/>
              </w:rPr>
            </w:pPr>
          </w:p>
        </w:tc>
        <w:tc>
          <w:tcPr>
            <w:tcW w:w="1926" w:type="dxa"/>
            <w:tcBorders>
              <w:top w:val="outset" w:sz="6" w:space="0" w:color="auto"/>
              <w:left w:val="outset" w:sz="6" w:space="0" w:color="auto"/>
              <w:bottom w:val="outset" w:sz="6" w:space="0" w:color="auto"/>
              <w:right w:val="outset" w:sz="6" w:space="0" w:color="auto"/>
            </w:tcBorders>
          </w:tcPr>
          <w:p w14:paraId="2D2E0822"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1</w:t>
            </w:r>
          </w:p>
        </w:tc>
      </w:tr>
      <w:tr w:rsidR="00B70B42" w:rsidRPr="00B70B42" w14:paraId="6332D276" w14:textId="77777777" w:rsidTr="00B70B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14:paraId="03080FB9" w14:textId="77777777" w:rsidR="00B70B42" w:rsidRPr="00B70B42" w:rsidRDefault="00B70B42" w:rsidP="00DD75A4">
            <w:pPr>
              <w:widowControl/>
              <w:autoSpaceDE/>
              <w:autoSpaceDN/>
              <w:rPr>
                <w:rFonts w:ascii="Arial" w:eastAsia="Times New Roman" w:hAnsi="Arial" w:cs="Arial"/>
                <w:sz w:val="18"/>
                <w:szCs w:val="18"/>
                <w:lang w:bidi="ar-SA"/>
              </w:rPr>
            </w:pPr>
            <w:r w:rsidRPr="00B70B42">
              <w:rPr>
                <w:rFonts w:ascii="Arial" w:eastAsia="Times New Roman" w:hAnsi="Arial" w:cs="Arial"/>
                <w:sz w:val="18"/>
                <w:szCs w:val="18"/>
                <w:lang w:bidi="ar-SA"/>
              </w:rPr>
              <w:t>HAVO-VWO</w:t>
            </w:r>
          </w:p>
        </w:tc>
        <w:tc>
          <w:tcPr>
            <w:tcW w:w="1843" w:type="dxa"/>
            <w:tcBorders>
              <w:top w:val="outset" w:sz="6" w:space="0" w:color="auto"/>
              <w:left w:val="outset" w:sz="6" w:space="0" w:color="auto"/>
              <w:bottom w:val="outset" w:sz="6" w:space="0" w:color="auto"/>
              <w:right w:val="outset" w:sz="6" w:space="0" w:color="auto"/>
            </w:tcBorders>
          </w:tcPr>
          <w:p w14:paraId="674FEE84"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3</w:t>
            </w:r>
          </w:p>
        </w:tc>
        <w:tc>
          <w:tcPr>
            <w:tcW w:w="1677" w:type="dxa"/>
            <w:tcBorders>
              <w:top w:val="outset" w:sz="6" w:space="0" w:color="auto"/>
              <w:left w:val="outset" w:sz="6" w:space="0" w:color="auto"/>
              <w:bottom w:val="outset" w:sz="6" w:space="0" w:color="auto"/>
              <w:right w:val="outset" w:sz="6" w:space="0" w:color="auto"/>
            </w:tcBorders>
          </w:tcPr>
          <w:p w14:paraId="007E34A5"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2</w:t>
            </w:r>
          </w:p>
        </w:tc>
        <w:tc>
          <w:tcPr>
            <w:tcW w:w="1926" w:type="dxa"/>
            <w:tcBorders>
              <w:top w:val="outset" w:sz="6" w:space="0" w:color="auto"/>
              <w:left w:val="outset" w:sz="6" w:space="0" w:color="auto"/>
              <w:bottom w:val="outset" w:sz="6" w:space="0" w:color="auto"/>
              <w:right w:val="outset" w:sz="6" w:space="0" w:color="auto"/>
            </w:tcBorders>
          </w:tcPr>
          <w:p w14:paraId="04B65DA2"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4</w:t>
            </w:r>
          </w:p>
        </w:tc>
      </w:tr>
      <w:tr w:rsidR="00B70B42" w:rsidRPr="00B70B42" w14:paraId="04A4339E" w14:textId="77777777" w:rsidTr="00B70B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14:paraId="2FC0F090" w14:textId="77777777" w:rsidR="00B70B42" w:rsidRPr="00B70B42" w:rsidRDefault="00B70B42" w:rsidP="00DD75A4">
            <w:pPr>
              <w:widowControl/>
              <w:autoSpaceDE/>
              <w:autoSpaceDN/>
              <w:rPr>
                <w:rFonts w:ascii="Arial" w:eastAsia="Times New Roman" w:hAnsi="Arial" w:cs="Arial"/>
                <w:sz w:val="18"/>
                <w:szCs w:val="18"/>
                <w:lang w:bidi="ar-SA"/>
              </w:rPr>
            </w:pPr>
            <w:r w:rsidRPr="00B70B42">
              <w:rPr>
                <w:rFonts w:ascii="Arial" w:eastAsia="Times New Roman" w:hAnsi="Arial" w:cs="Arial"/>
                <w:sz w:val="18"/>
                <w:szCs w:val="18"/>
                <w:lang w:bidi="ar-SA"/>
              </w:rPr>
              <w:t>VMBO T- HAVO</w:t>
            </w:r>
          </w:p>
        </w:tc>
        <w:tc>
          <w:tcPr>
            <w:tcW w:w="1843" w:type="dxa"/>
            <w:tcBorders>
              <w:top w:val="outset" w:sz="6" w:space="0" w:color="auto"/>
              <w:left w:val="outset" w:sz="6" w:space="0" w:color="auto"/>
              <w:bottom w:val="outset" w:sz="6" w:space="0" w:color="auto"/>
              <w:right w:val="outset" w:sz="6" w:space="0" w:color="auto"/>
            </w:tcBorders>
          </w:tcPr>
          <w:p w14:paraId="17D989EC"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6</w:t>
            </w:r>
          </w:p>
        </w:tc>
        <w:tc>
          <w:tcPr>
            <w:tcW w:w="1677" w:type="dxa"/>
            <w:tcBorders>
              <w:top w:val="outset" w:sz="6" w:space="0" w:color="auto"/>
              <w:left w:val="outset" w:sz="6" w:space="0" w:color="auto"/>
              <w:bottom w:val="outset" w:sz="6" w:space="0" w:color="auto"/>
              <w:right w:val="outset" w:sz="6" w:space="0" w:color="auto"/>
            </w:tcBorders>
          </w:tcPr>
          <w:p w14:paraId="0F8CF2C3" w14:textId="77777777" w:rsidR="00B70B42" w:rsidRPr="00B70B42" w:rsidRDefault="00B70B42" w:rsidP="00DD75A4">
            <w:pPr>
              <w:widowControl/>
              <w:autoSpaceDE/>
              <w:autoSpaceDN/>
              <w:jc w:val="center"/>
              <w:rPr>
                <w:rFonts w:ascii="Arial" w:eastAsia="Times New Roman" w:hAnsi="Arial" w:cs="Arial"/>
                <w:sz w:val="18"/>
                <w:szCs w:val="18"/>
                <w:lang w:bidi="ar-SA"/>
              </w:rPr>
            </w:pPr>
          </w:p>
        </w:tc>
        <w:tc>
          <w:tcPr>
            <w:tcW w:w="1926" w:type="dxa"/>
            <w:tcBorders>
              <w:top w:val="outset" w:sz="6" w:space="0" w:color="auto"/>
              <w:left w:val="outset" w:sz="6" w:space="0" w:color="auto"/>
              <w:bottom w:val="outset" w:sz="6" w:space="0" w:color="auto"/>
              <w:right w:val="outset" w:sz="6" w:space="0" w:color="auto"/>
            </w:tcBorders>
          </w:tcPr>
          <w:p w14:paraId="2D49D604"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1</w:t>
            </w:r>
          </w:p>
        </w:tc>
      </w:tr>
      <w:tr w:rsidR="00B70B42" w:rsidRPr="00B70B42" w14:paraId="0DECC58B" w14:textId="77777777" w:rsidTr="00B70B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14:paraId="2A5CF7E9" w14:textId="77777777" w:rsidR="00B70B42" w:rsidRPr="00B70B42" w:rsidRDefault="00B70B42" w:rsidP="00DD75A4">
            <w:pPr>
              <w:widowControl/>
              <w:autoSpaceDE/>
              <w:autoSpaceDN/>
              <w:rPr>
                <w:rFonts w:ascii="Arial" w:eastAsia="Times New Roman" w:hAnsi="Arial" w:cs="Arial"/>
                <w:sz w:val="18"/>
                <w:szCs w:val="18"/>
                <w:lang w:bidi="ar-SA"/>
              </w:rPr>
            </w:pPr>
            <w:r w:rsidRPr="00B70B42">
              <w:rPr>
                <w:rFonts w:ascii="Arial" w:eastAsia="Times New Roman" w:hAnsi="Arial" w:cs="Arial"/>
                <w:sz w:val="18"/>
                <w:szCs w:val="18"/>
                <w:lang w:bidi="ar-SA"/>
              </w:rPr>
              <w:t>VMBO</w:t>
            </w:r>
          </w:p>
        </w:tc>
        <w:tc>
          <w:tcPr>
            <w:tcW w:w="1843" w:type="dxa"/>
            <w:tcBorders>
              <w:top w:val="outset" w:sz="6" w:space="0" w:color="auto"/>
              <w:left w:val="outset" w:sz="6" w:space="0" w:color="auto"/>
              <w:bottom w:val="outset" w:sz="6" w:space="0" w:color="auto"/>
              <w:right w:val="outset" w:sz="6" w:space="0" w:color="auto"/>
            </w:tcBorders>
          </w:tcPr>
          <w:p w14:paraId="4B9F725F"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2</w:t>
            </w:r>
          </w:p>
        </w:tc>
        <w:tc>
          <w:tcPr>
            <w:tcW w:w="1677" w:type="dxa"/>
            <w:tcBorders>
              <w:top w:val="outset" w:sz="6" w:space="0" w:color="auto"/>
              <w:left w:val="outset" w:sz="6" w:space="0" w:color="auto"/>
              <w:bottom w:val="outset" w:sz="6" w:space="0" w:color="auto"/>
              <w:right w:val="outset" w:sz="6" w:space="0" w:color="auto"/>
            </w:tcBorders>
          </w:tcPr>
          <w:p w14:paraId="3EF3805A"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7</w:t>
            </w:r>
          </w:p>
        </w:tc>
        <w:tc>
          <w:tcPr>
            <w:tcW w:w="1926" w:type="dxa"/>
            <w:tcBorders>
              <w:top w:val="outset" w:sz="6" w:space="0" w:color="auto"/>
              <w:left w:val="outset" w:sz="6" w:space="0" w:color="auto"/>
              <w:bottom w:val="outset" w:sz="6" w:space="0" w:color="auto"/>
              <w:right w:val="outset" w:sz="6" w:space="0" w:color="auto"/>
            </w:tcBorders>
          </w:tcPr>
          <w:p w14:paraId="1E8FCE5F"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13</w:t>
            </w:r>
          </w:p>
        </w:tc>
      </w:tr>
      <w:tr w:rsidR="00B70B42" w:rsidRPr="00B70B42" w14:paraId="3F857ACA" w14:textId="77777777" w:rsidTr="00B70B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14:paraId="4F630D5B" w14:textId="77777777" w:rsidR="00B70B42" w:rsidRPr="00B70B42" w:rsidRDefault="00B70B42" w:rsidP="00DD75A4">
            <w:pPr>
              <w:widowControl/>
              <w:autoSpaceDE/>
              <w:autoSpaceDN/>
              <w:rPr>
                <w:rFonts w:ascii="Arial" w:eastAsia="Times New Roman" w:hAnsi="Arial" w:cs="Arial"/>
                <w:sz w:val="18"/>
                <w:szCs w:val="18"/>
                <w:lang w:bidi="ar-SA"/>
              </w:rPr>
            </w:pPr>
            <w:r w:rsidRPr="00B70B42">
              <w:rPr>
                <w:rFonts w:ascii="Arial" w:eastAsia="Times New Roman" w:hAnsi="Arial" w:cs="Arial"/>
                <w:sz w:val="18"/>
                <w:szCs w:val="18"/>
                <w:lang w:bidi="ar-SA"/>
              </w:rPr>
              <w:t>VWO*</w:t>
            </w:r>
          </w:p>
        </w:tc>
        <w:tc>
          <w:tcPr>
            <w:tcW w:w="1843" w:type="dxa"/>
            <w:tcBorders>
              <w:top w:val="outset" w:sz="6" w:space="0" w:color="auto"/>
              <w:left w:val="outset" w:sz="6" w:space="0" w:color="auto"/>
              <w:bottom w:val="outset" w:sz="6" w:space="0" w:color="auto"/>
              <w:right w:val="outset" w:sz="6" w:space="0" w:color="auto"/>
            </w:tcBorders>
          </w:tcPr>
          <w:p w14:paraId="26044E2D" w14:textId="77777777" w:rsidR="00B70B42" w:rsidRPr="00B70B42" w:rsidRDefault="00B70B42" w:rsidP="00DD75A4">
            <w:pPr>
              <w:widowControl/>
              <w:autoSpaceDE/>
              <w:autoSpaceDN/>
              <w:jc w:val="center"/>
              <w:rPr>
                <w:rFonts w:ascii="Arial" w:eastAsia="Times New Roman" w:hAnsi="Arial" w:cs="Arial"/>
                <w:sz w:val="18"/>
                <w:szCs w:val="18"/>
                <w:lang w:bidi="ar-SA"/>
              </w:rPr>
            </w:pPr>
          </w:p>
        </w:tc>
        <w:tc>
          <w:tcPr>
            <w:tcW w:w="1677" w:type="dxa"/>
            <w:tcBorders>
              <w:top w:val="outset" w:sz="6" w:space="0" w:color="auto"/>
              <w:left w:val="outset" w:sz="6" w:space="0" w:color="auto"/>
              <w:bottom w:val="outset" w:sz="6" w:space="0" w:color="auto"/>
              <w:right w:val="outset" w:sz="6" w:space="0" w:color="auto"/>
            </w:tcBorders>
          </w:tcPr>
          <w:p w14:paraId="0E37E054"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1</w:t>
            </w:r>
          </w:p>
        </w:tc>
        <w:tc>
          <w:tcPr>
            <w:tcW w:w="1926" w:type="dxa"/>
            <w:tcBorders>
              <w:top w:val="outset" w:sz="6" w:space="0" w:color="auto"/>
              <w:left w:val="outset" w:sz="6" w:space="0" w:color="auto"/>
              <w:bottom w:val="outset" w:sz="6" w:space="0" w:color="auto"/>
              <w:right w:val="outset" w:sz="6" w:space="0" w:color="auto"/>
            </w:tcBorders>
          </w:tcPr>
          <w:p w14:paraId="10A5B10A" w14:textId="77777777" w:rsidR="00B70B42" w:rsidRPr="00B70B42" w:rsidRDefault="00B70B42" w:rsidP="00DD75A4">
            <w:pPr>
              <w:widowControl/>
              <w:autoSpaceDE/>
              <w:autoSpaceDN/>
              <w:jc w:val="center"/>
              <w:rPr>
                <w:rFonts w:ascii="Arial" w:eastAsia="Times New Roman" w:hAnsi="Arial" w:cs="Arial"/>
                <w:sz w:val="18"/>
                <w:szCs w:val="18"/>
                <w:lang w:bidi="ar-SA"/>
              </w:rPr>
            </w:pPr>
          </w:p>
        </w:tc>
      </w:tr>
      <w:tr w:rsidR="00B70B42" w:rsidRPr="00B70B42" w14:paraId="2D40645A" w14:textId="77777777" w:rsidTr="00B70B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14:paraId="7EC46D06" w14:textId="77777777" w:rsidR="00B70B42" w:rsidRPr="00B70B42" w:rsidRDefault="00B70B42" w:rsidP="00DD75A4">
            <w:pPr>
              <w:widowControl/>
              <w:autoSpaceDE/>
              <w:autoSpaceDN/>
              <w:rPr>
                <w:rFonts w:ascii="Arial" w:eastAsia="Times New Roman" w:hAnsi="Arial" w:cs="Arial"/>
                <w:sz w:val="18"/>
                <w:szCs w:val="18"/>
                <w:lang w:bidi="ar-SA"/>
              </w:rPr>
            </w:pPr>
            <w:r w:rsidRPr="00B70B42">
              <w:rPr>
                <w:rFonts w:ascii="Arial" w:eastAsia="Times New Roman" w:hAnsi="Arial" w:cs="Arial"/>
                <w:sz w:val="18"/>
                <w:szCs w:val="18"/>
                <w:lang w:bidi="ar-SA"/>
              </w:rPr>
              <w:t>VSO**</w:t>
            </w:r>
          </w:p>
        </w:tc>
        <w:tc>
          <w:tcPr>
            <w:tcW w:w="1843" w:type="dxa"/>
            <w:tcBorders>
              <w:top w:val="outset" w:sz="6" w:space="0" w:color="auto"/>
              <w:left w:val="outset" w:sz="6" w:space="0" w:color="auto"/>
              <w:bottom w:val="outset" w:sz="6" w:space="0" w:color="auto"/>
              <w:right w:val="outset" w:sz="6" w:space="0" w:color="auto"/>
            </w:tcBorders>
          </w:tcPr>
          <w:p w14:paraId="5097709F" w14:textId="77777777" w:rsidR="00B70B42" w:rsidRPr="00B70B42" w:rsidRDefault="00B70B42" w:rsidP="00DD75A4">
            <w:pPr>
              <w:widowControl/>
              <w:autoSpaceDE/>
              <w:autoSpaceDN/>
              <w:jc w:val="center"/>
              <w:rPr>
                <w:rFonts w:ascii="Arial" w:eastAsia="Times New Roman" w:hAnsi="Arial" w:cs="Arial"/>
                <w:sz w:val="18"/>
                <w:szCs w:val="18"/>
                <w:lang w:bidi="ar-SA"/>
              </w:rPr>
            </w:pPr>
          </w:p>
        </w:tc>
        <w:tc>
          <w:tcPr>
            <w:tcW w:w="1677" w:type="dxa"/>
            <w:tcBorders>
              <w:top w:val="outset" w:sz="6" w:space="0" w:color="auto"/>
              <w:left w:val="outset" w:sz="6" w:space="0" w:color="auto"/>
              <w:bottom w:val="outset" w:sz="6" w:space="0" w:color="auto"/>
              <w:right w:val="outset" w:sz="6" w:space="0" w:color="auto"/>
            </w:tcBorders>
          </w:tcPr>
          <w:p w14:paraId="5CC85DE6" w14:textId="77777777" w:rsidR="00B70B42" w:rsidRPr="00B70B42" w:rsidRDefault="00B70B42" w:rsidP="00DD75A4">
            <w:pPr>
              <w:widowControl/>
              <w:autoSpaceDE/>
              <w:autoSpaceDN/>
              <w:jc w:val="center"/>
              <w:rPr>
                <w:rFonts w:ascii="Arial" w:eastAsia="Times New Roman" w:hAnsi="Arial" w:cs="Arial"/>
                <w:sz w:val="18"/>
                <w:szCs w:val="18"/>
                <w:lang w:bidi="ar-SA"/>
              </w:rPr>
            </w:pPr>
          </w:p>
        </w:tc>
        <w:tc>
          <w:tcPr>
            <w:tcW w:w="1926" w:type="dxa"/>
            <w:tcBorders>
              <w:top w:val="outset" w:sz="6" w:space="0" w:color="auto"/>
              <w:left w:val="outset" w:sz="6" w:space="0" w:color="auto"/>
              <w:bottom w:val="outset" w:sz="6" w:space="0" w:color="auto"/>
              <w:right w:val="outset" w:sz="6" w:space="0" w:color="auto"/>
            </w:tcBorders>
          </w:tcPr>
          <w:p w14:paraId="0DC72E1A" w14:textId="77777777" w:rsidR="00B70B42" w:rsidRPr="00B70B42" w:rsidRDefault="00B70B42" w:rsidP="00DD75A4">
            <w:pPr>
              <w:widowControl/>
              <w:autoSpaceDE/>
              <w:autoSpaceDN/>
              <w:jc w:val="center"/>
              <w:rPr>
                <w:rFonts w:ascii="Arial" w:eastAsia="Times New Roman" w:hAnsi="Arial" w:cs="Arial"/>
                <w:sz w:val="18"/>
                <w:szCs w:val="18"/>
                <w:lang w:bidi="ar-SA"/>
              </w:rPr>
            </w:pPr>
          </w:p>
        </w:tc>
      </w:tr>
      <w:tr w:rsidR="00B70B42" w:rsidRPr="00B70B42" w14:paraId="6E8114BB" w14:textId="77777777" w:rsidTr="00B70B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14:paraId="1A56A06C" w14:textId="77777777" w:rsidR="00B70B42" w:rsidRPr="00B70B42" w:rsidRDefault="00B70B42" w:rsidP="00DD75A4">
            <w:pPr>
              <w:widowControl/>
              <w:autoSpaceDE/>
              <w:autoSpaceDN/>
              <w:rPr>
                <w:rFonts w:ascii="Arial" w:eastAsia="Times New Roman" w:hAnsi="Arial" w:cs="Arial"/>
                <w:sz w:val="18"/>
                <w:szCs w:val="18"/>
                <w:lang w:bidi="ar-SA"/>
              </w:rPr>
            </w:pPr>
            <w:r w:rsidRPr="00B70B42">
              <w:rPr>
                <w:rFonts w:ascii="Arial" w:eastAsia="Times New Roman" w:hAnsi="Arial" w:cs="Arial"/>
                <w:sz w:val="18"/>
                <w:szCs w:val="18"/>
                <w:lang w:bidi="ar-SA"/>
              </w:rPr>
              <w:t>LWOO***</w:t>
            </w:r>
          </w:p>
        </w:tc>
        <w:tc>
          <w:tcPr>
            <w:tcW w:w="1843" w:type="dxa"/>
            <w:tcBorders>
              <w:top w:val="outset" w:sz="6" w:space="0" w:color="auto"/>
              <w:left w:val="outset" w:sz="6" w:space="0" w:color="auto"/>
              <w:bottom w:val="outset" w:sz="6" w:space="0" w:color="auto"/>
              <w:right w:val="outset" w:sz="6" w:space="0" w:color="auto"/>
            </w:tcBorders>
          </w:tcPr>
          <w:p w14:paraId="08550CE7" w14:textId="77777777" w:rsidR="00B70B42" w:rsidRPr="00B70B42" w:rsidRDefault="00B70B42" w:rsidP="00DD75A4">
            <w:pPr>
              <w:widowControl/>
              <w:autoSpaceDE/>
              <w:autoSpaceDN/>
              <w:jc w:val="center"/>
              <w:rPr>
                <w:rFonts w:ascii="Arial" w:eastAsia="Times New Roman" w:hAnsi="Arial" w:cs="Arial"/>
                <w:sz w:val="18"/>
                <w:szCs w:val="18"/>
                <w:lang w:bidi="ar-SA"/>
              </w:rPr>
            </w:pPr>
          </w:p>
        </w:tc>
        <w:tc>
          <w:tcPr>
            <w:tcW w:w="1677" w:type="dxa"/>
            <w:tcBorders>
              <w:top w:val="outset" w:sz="6" w:space="0" w:color="auto"/>
              <w:left w:val="outset" w:sz="6" w:space="0" w:color="auto"/>
              <w:bottom w:val="outset" w:sz="6" w:space="0" w:color="auto"/>
              <w:right w:val="outset" w:sz="6" w:space="0" w:color="auto"/>
            </w:tcBorders>
          </w:tcPr>
          <w:p w14:paraId="41DCC033" w14:textId="77777777" w:rsidR="00B70B42" w:rsidRPr="00B70B42" w:rsidRDefault="00B70B42" w:rsidP="00DD75A4">
            <w:pPr>
              <w:widowControl/>
              <w:autoSpaceDE/>
              <w:autoSpaceDN/>
              <w:jc w:val="center"/>
              <w:rPr>
                <w:rFonts w:ascii="Arial" w:eastAsia="Times New Roman" w:hAnsi="Arial" w:cs="Arial"/>
                <w:sz w:val="18"/>
                <w:szCs w:val="18"/>
                <w:lang w:bidi="ar-SA"/>
              </w:rPr>
            </w:pPr>
          </w:p>
        </w:tc>
        <w:tc>
          <w:tcPr>
            <w:tcW w:w="1926" w:type="dxa"/>
            <w:tcBorders>
              <w:top w:val="outset" w:sz="6" w:space="0" w:color="auto"/>
              <w:left w:val="outset" w:sz="6" w:space="0" w:color="auto"/>
              <w:bottom w:val="outset" w:sz="6" w:space="0" w:color="auto"/>
              <w:right w:val="outset" w:sz="6" w:space="0" w:color="auto"/>
            </w:tcBorders>
          </w:tcPr>
          <w:p w14:paraId="4CC64CE7" w14:textId="77777777" w:rsidR="00B70B42" w:rsidRPr="00B70B42" w:rsidRDefault="00B70B42" w:rsidP="00DD75A4">
            <w:pPr>
              <w:widowControl/>
              <w:autoSpaceDE/>
              <w:autoSpaceDN/>
              <w:jc w:val="center"/>
              <w:rPr>
                <w:rFonts w:ascii="Arial" w:eastAsia="Times New Roman" w:hAnsi="Arial" w:cs="Arial"/>
                <w:sz w:val="18"/>
                <w:szCs w:val="18"/>
                <w:lang w:bidi="ar-SA"/>
              </w:rPr>
            </w:pPr>
          </w:p>
        </w:tc>
      </w:tr>
      <w:tr w:rsidR="00B70B42" w:rsidRPr="00B70B42" w14:paraId="55B76D97" w14:textId="77777777" w:rsidTr="00B70B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14:paraId="69052977" w14:textId="77777777" w:rsidR="00B70B42" w:rsidRPr="00B70B42" w:rsidRDefault="00B70B42" w:rsidP="00DD75A4">
            <w:pPr>
              <w:widowControl/>
              <w:autoSpaceDE/>
              <w:autoSpaceDN/>
              <w:rPr>
                <w:rFonts w:ascii="Arial" w:eastAsia="Times New Roman" w:hAnsi="Arial" w:cs="Arial"/>
                <w:sz w:val="18"/>
                <w:szCs w:val="18"/>
                <w:lang w:bidi="ar-SA"/>
              </w:rPr>
            </w:pPr>
            <w:r w:rsidRPr="00B70B42">
              <w:rPr>
                <w:rFonts w:ascii="Arial" w:eastAsia="Times New Roman" w:hAnsi="Arial" w:cs="Arial"/>
                <w:sz w:val="18"/>
                <w:szCs w:val="18"/>
                <w:lang w:bidi="ar-SA"/>
              </w:rPr>
              <w:t>Praktijkschool</w:t>
            </w:r>
          </w:p>
        </w:tc>
        <w:tc>
          <w:tcPr>
            <w:tcW w:w="1843" w:type="dxa"/>
            <w:tcBorders>
              <w:top w:val="outset" w:sz="6" w:space="0" w:color="auto"/>
              <w:left w:val="outset" w:sz="6" w:space="0" w:color="auto"/>
              <w:bottom w:val="outset" w:sz="6" w:space="0" w:color="auto"/>
              <w:right w:val="outset" w:sz="6" w:space="0" w:color="auto"/>
            </w:tcBorders>
          </w:tcPr>
          <w:p w14:paraId="0614AADA" w14:textId="77777777" w:rsidR="00B70B42" w:rsidRPr="00B70B42" w:rsidRDefault="00B70B42" w:rsidP="00DD75A4">
            <w:pPr>
              <w:widowControl/>
              <w:autoSpaceDE/>
              <w:autoSpaceDN/>
              <w:jc w:val="center"/>
              <w:rPr>
                <w:rFonts w:ascii="Arial" w:eastAsia="Times New Roman" w:hAnsi="Arial" w:cs="Arial"/>
                <w:sz w:val="18"/>
                <w:szCs w:val="18"/>
                <w:lang w:bidi="ar-SA"/>
              </w:rPr>
            </w:pPr>
          </w:p>
        </w:tc>
        <w:tc>
          <w:tcPr>
            <w:tcW w:w="1677" w:type="dxa"/>
            <w:tcBorders>
              <w:top w:val="outset" w:sz="6" w:space="0" w:color="auto"/>
              <w:left w:val="outset" w:sz="6" w:space="0" w:color="auto"/>
              <w:bottom w:val="outset" w:sz="6" w:space="0" w:color="auto"/>
              <w:right w:val="outset" w:sz="6" w:space="0" w:color="auto"/>
            </w:tcBorders>
          </w:tcPr>
          <w:p w14:paraId="61EB20E5" w14:textId="77777777" w:rsidR="00B70B42" w:rsidRPr="00B70B42" w:rsidRDefault="00B70B42" w:rsidP="00DD75A4">
            <w:pPr>
              <w:widowControl/>
              <w:autoSpaceDE/>
              <w:autoSpaceDN/>
              <w:jc w:val="center"/>
              <w:rPr>
                <w:rFonts w:ascii="Arial" w:eastAsia="Times New Roman" w:hAnsi="Arial" w:cs="Arial"/>
                <w:sz w:val="18"/>
                <w:szCs w:val="18"/>
                <w:lang w:bidi="ar-SA"/>
              </w:rPr>
            </w:pPr>
          </w:p>
        </w:tc>
        <w:tc>
          <w:tcPr>
            <w:tcW w:w="1926" w:type="dxa"/>
            <w:tcBorders>
              <w:top w:val="outset" w:sz="6" w:space="0" w:color="auto"/>
              <w:left w:val="outset" w:sz="6" w:space="0" w:color="auto"/>
              <w:bottom w:val="outset" w:sz="6" w:space="0" w:color="auto"/>
              <w:right w:val="outset" w:sz="6" w:space="0" w:color="auto"/>
            </w:tcBorders>
          </w:tcPr>
          <w:p w14:paraId="1459D7C5"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1</w:t>
            </w:r>
          </w:p>
        </w:tc>
      </w:tr>
      <w:tr w:rsidR="00B70B42" w:rsidRPr="00B70B42" w14:paraId="110ACA12" w14:textId="77777777" w:rsidTr="00B70B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14:paraId="78F42F91" w14:textId="5F115A06" w:rsidR="00B70B42" w:rsidRPr="00B70B42" w:rsidRDefault="00B70B42" w:rsidP="00DD75A4">
            <w:pPr>
              <w:widowControl/>
              <w:autoSpaceDE/>
              <w:autoSpaceDN/>
              <w:rPr>
                <w:rFonts w:ascii="Arial" w:eastAsia="Times New Roman" w:hAnsi="Arial" w:cs="Arial"/>
                <w:sz w:val="18"/>
                <w:szCs w:val="18"/>
                <w:lang w:bidi="ar-SA"/>
              </w:rPr>
            </w:pPr>
            <w:r w:rsidRPr="00B70B42">
              <w:rPr>
                <w:rFonts w:ascii="Arial" w:eastAsia="Times New Roman" w:hAnsi="Arial" w:cs="Arial"/>
                <w:sz w:val="18"/>
                <w:szCs w:val="18"/>
                <w:lang w:bidi="ar-SA"/>
              </w:rPr>
              <w:t>Overige</w:t>
            </w:r>
          </w:p>
        </w:tc>
        <w:tc>
          <w:tcPr>
            <w:tcW w:w="1843" w:type="dxa"/>
            <w:tcBorders>
              <w:top w:val="outset" w:sz="6" w:space="0" w:color="auto"/>
              <w:left w:val="outset" w:sz="6" w:space="0" w:color="auto"/>
              <w:bottom w:val="outset" w:sz="6" w:space="0" w:color="auto"/>
              <w:right w:val="outset" w:sz="6" w:space="0" w:color="auto"/>
            </w:tcBorders>
          </w:tcPr>
          <w:p w14:paraId="4AD1B53A" w14:textId="77777777" w:rsidR="00B70B42" w:rsidRPr="00B70B42" w:rsidRDefault="00B70B42" w:rsidP="00DD75A4">
            <w:pPr>
              <w:widowControl/>
              <w:autoSpaceDE/>
              <w:autoSpaceDN/>
              <w:jc w:val="center"/>
              <w:rPr>
                <w:rFonts w:ascii="Arial" w:eastAsia="Times New Roman" w:hAnsi="Arial" w:cs="Arial"/>
                <w:sz w:val="18"/>
                <w:szCs w:val="18"/>
                <w:lang w:bidi="ar-SA"/>
              </w:rPr>
            </w:pPr>
          </w:p>
        </w:tc>
        <w:tc>
          <w:tcPr>
            <w:tcW w:w="1677" w:type="dxa"/>
            <w:tcBorders>
              <w:top w:val="outset" w:sz="6" w:space="0" w:color="auto"/>
              <w:left w:val="outset" w:sz="6" w:space="0" w:color="auto"/>
              <w:bottom w:val="outset" w:sz="6" w:space="0" w:color="auto"/>
              <w:right w:val="outset" w:sz="6" w:space="0" w:color="auto"/>
            </w:tcBorders>
          </w:tcPr>
          <w:p w14:paraId="6A224D1B" w14:textId="77777777" w:rsidR="00B70B42" w:rsidRPr="00B70B42" w:rsidRDefault="00B70B42" w:rsidP="00DD75A4">
            <w:pPr>
              <w:widowControl/>
              <w:autoSpaceDE/>
              <w:autoSpaceDN/>
              <w:jc w:val="center"/>
              <w:rPr>
                <w:rFonts w:ascii="Arial" w:eastAsia="Times New Roman" w:hAnsi="Arial" w:cs="Arial"/>
                <w:sz w:val="18"/>
                <w:szCs w:val="18"/>
                <w:lang w:bidi="ar-SA"/>
              </w:rPr>
            </w:pPr>
          </w:p>
        </w:tc>
        <w:tc>
          <w:tcPr>
            <w:tcW w:w="1926" w:type="dxa"/>
            <w:tcBorders>
              <w:top w:val="outset" w:sz="6" w:space="0" w:color="auto"/>
              <w:left w:val="outset" w:sz="6" w:space="0" w:color="auto"/>
              <w:bottom w:val="outset" w:sz="6" w:space="0" w:color="auto"/>
              <w:right w:val="outset" w:sz="6" w:space="0" w:color="auto"/>
            </w:tcBorders>
          </w:tcPr>
          <w:p w14:paraId="40F4F93F" w14:textId="77777777" w:rsidR="00B70B42" w:rsidRPr="00B70B42" w:rsidRDefault="00B70B42" w:rsidP="00DD75A4">
            <w:pPr>
              <w:widowControl/>
              <w:autoSpaceDE/>
              <w:autoSpaceDN/>
              <w:jc w:val="center"/>
              <w:rPr>
                <w:rFonts w:ascii="Arial" w:eastAsia="Times New Roman" w:hAnsi="Arial" w:cs="Arial"/>
                <w:sz w:val="18"/>
                <w:szCs w:val="18"/>
                <w:lang w:bidi="ar-SA"/>
              </w:rPr>
            </w:pPr>
          </w:p>
        </w:tc>
      </w:tr>
      <w:tr w:rsidR="00B70B42" w:rsidRPr="00B70B42" w14:paraId="1AA81D4B" w14:textId="77777777" w:rsidTr="00B70B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14:paraId="65F6C265" w14:textId="77777777" w:rsidR="00B70B42" w:rsidRPr="00B70B42" w:rsidRDefault="00B70B42" w:rsidP="00DD75A4">
            <w:pPr>
              <w:widowControl/>
              <w:autoSpaceDE/>
              <w:autoSpaceDN/>
              <w:rPr>
                <w:rFonts w:ascii="Arial" w:eastAsia="Times New Roman" w:hAnsi="Arial" w:cs="Arial"/>
                <w:sz w:val="18"/>
                <w:szCs w:val="18"/>
                <w:lang w:bidi="ar-SA"/>
              </w:rPr>
            </w:pPr>
            <w:r w:rsidRPr="00B70B42">
              <w:rPr>
                <w:rFonts w:ascii="Arial" w:eastAsia="Times New Roman" w:hAnsi="Arial" w:cs="Arial"/>
                <w:sz w:val="18"/>
                <w:szCs w:val="18"/>
                <w:lang w:bidi="ar-SA"/>
              </w:rPr>
              <w:t> </w:t>
            </w:r>
          </w:p>
        </w:tc>
        <w:tc>
          <w:tcPr>
            <w:tcW w:w="1843" w:type="dxa"/>
            <w:tcBorders>
              <w:top w:val="outset" w:sz="6" w:space="0" w:color="auto"/>
              <w:left w:val="outset" w:sz="6" w:space="0" w:color="auto"/>
              <w:bottom w:val="outset" w:sz="6" w:space="0" w:color="auto"/>
              <w:right w:val="outset" w:sz="6" w:space="0" w:color="auto"/>
            </w:tcBorders>
          </w:tcPr>
          <w:p w14:paraId="468C7CD3"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12</w:t>
            </w:r>
          </w:p>
        </w:tc>
        <w:tc>
          <w:tcPr>
            <w:tcW w:w="1677" w:type="dxa"/>
            <w:tcBorders>
              <w:top w:val="outset" w:sz="6" w:space="0" w:color="auto"/>
              <w:left w:val="outset" w:sz="6" w:space="0" w:color="auto"/>
              <w:bottom w:val="outset" w:sz="6" w:space="0" w:color="auto"/>
              <w:right w:val="outset" w:sz="6" w:space="0" w:color="auto"/>
            </w:tcBorders>
          </w:tcPr>
          <w:p w14:paraId="169D8638"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10</w:t>
            </w:r>
          </w:p>
        </w:tc>
        <w:tc>
          <w:tcPr>
            <w:tcW w:w="1926" w:type="dxa"/>
            <w:tcBorders>
              <w:top w:val="outset" w:sz="6" w:space="0" w:color="auto"/>
              <w:left w:val="outset" w:sz="6" w:space="0" w:color="auto"/>
              <w:bottom w:val="outset" w:sz="6" w:space="0" w:color="auto"/>
              <w:right w:val="outset" w:sz="6" w:space="0" w:color="auto"/>
            </w:tcBorders>
          </w:tcPr>
          <w:p w14:paraId="3432C479" w14:textId="77777777" w:rsidR="00B70B42" w:rsidRPr="00B70B42" w:rsidRDefault="00B70B42" w:rsidP="00DD75A4">
            <w:pPr>
              <w:widowControl/>
              <w:autoSpaceDE/>
              <w:autoSpaceDN/>
              <w:jc w:val="center"/>
              <w:rPr>
                <w:rFonts w:ascii="Arial" w:eastAsia="Times New Roman" w:hAnsi="Arial" w:cs="Arial"/>
                <w:sz w:val="18"/>
                <w:szCs w:val="18"/>
                <w:lang w:bidi="ar-SA"/>
              </w:rPr>
            </w:pPr>
            <w:r w:rsidRPr="00B70B42">
              <w:rPr>
                <w:rFonts w:ascii="Arial" w:eastAsia="Times New Roman" w:hAnsi="Arial" w:cs="Arial"/>
                <w:sz w:val="18"/>
                <w:szCs w:val="18"/>
                <w:lang w:bidi="ar-SA"/>
              </w:rPr>
              <w:t>20</w:t>
            </w:r>
          </w:p>
        </w:tc>
      </w:tr>
    </w:tbl>
    <w:p w14:paraId="1D2789A9" w14:textId="77777777" w:rsidR="00B70B42" w:rsidRDefault="00B70B42">
      <w:pPr>
        <w:spacing w:line="386" w:lineRule="auto"/>
        <w:sectPr w:rsidR="00B70B42">
          <w:headerReference w:type="default" r:id="rId16"/>
          <w:pgSz w:w="11910" w:h="16840"/>
          <w:pgMar w:top="1700" w:right="180" w:bottom="1020" w:left="180" w:header="1225" w:footer="821" w:gutter="0"/>
          <w:cols w:space="720"/>
        </w:sectPr>
      </w:pPr>
    </w:p>
    <w:p w14:paraId="3760C1C2" w14:textId="77777777" w:rsidR="00890C57" w:rsidRDefault="001C3BC1">
      <w:pPr>
        <w:spacing w:before="9"/>
        <w:rPr>
          <w:sz w:val="24"/>
        </w:rPr>
      </w:pPr>
      <w:r>
        <w:rPr>
          <w:noProof/>
          <w:sz w:val="30"/>
          <w:lang w:bidi="ar-SA"/>
        </w:rPr>
        <mc:AlternateContent>
          <mc:Choice Requires="wps">
            <w:drawing>
              <wp:anchor distT="0" distB="0" distL="114300" distR="114300" simplePos="0" relativeHeight="251656704" behindDoc="0" locked="0" layoutInCell="1" allowOverlap="1" wp14:anchorId="3760C1DB" wp14:editId="3760C1DC">
                <wp:simplePos x="0" y="0"/>
                <wp:positionH relativeFrom="column">
                  <wp:posOffset>780415</wp:posOffset>
                </wp:positionH>
                <wp:positionV relativeFrom="paragraph">
                  <wp:posOffset>-582930</wp:posOffset>
                </wp:positionV>
                <wp:extent cx="5652135" cy="499745"/>
                <wp:effectExtent l="5715" t="5715" r="6350" b="2540"/>
                <wp:wrapThrough wrapText="bothSides">
                  <wp:wrapPolygon edited="0">
                    <wp:start x="0" y="0"/>
                    <wp:lineTo x="21600" y="0"/>
                    <wp:lineTo x="21600" y="21600"/>
                    <wp:lineTo x="0" y="21600"/>
                    <wp:lineTo x="0" y="0"/>
                  </wp:wrapPolygon>
                </wp:wrapThrough>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760C1FE" w14:textId="77777777"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Conclusie en vooruitblik</w:t>
                            </w:r>
                          </w:p>
                          <w:p w14:paraId="3760C1FF" w14:textId="77777777" w:rsidR="00606C08" w:rsidRPr="008D2256" w:rsidRDefault="00606C08" w:rsidP="008D2256">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C1DB" id="Text Box 76" o:spid="_x0000_s1032" type="#_x0000_t202" style="position:absolute;margin-left:61.45pt;margin-top:-45.9pt;width:445.05pt;height: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" filled="f" stroked="f">
                <v:textbox inset="0,0,0,0">
                  <w:txbxContent>
                    <w:p w14:paraId="3760C1FE" w14:textId="77777777"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Conclusie en vooruitblik</w:t>
                      </w:r>
                    </w:p>
                    <w:p w14:paraId="3760C1FF" w14:textId="77777777" w:rsidR="00606C08" w:rsidRPr="008D2256" w:rsidRDefault="00606C08" w:rsidP="008D2256">
                      <w:pPr>
                        <w:rPr>
                          <w:rFonts w:ascii="Arial" w:hAnsi="Arial" w:cs="Arial"/>
                          <w:b/>
                        </w:rPr>
                      </w:pPr>
                    </w:p>
                  </w:txbxContent>
                </v:textbox>
                <w10:wrap type="through"/>
              </v:shape>
            </w:pict>
          </mc:Fallback>
        </mc:AlternateContent>
      </w:r>
    </w:p>
    <w:p w14:paraId="3760C1C3" w14:textId="77777777" w:rsidR="00890C57" w:rsidRDefault="00890C57">
      <w:pPr>
        <w:rPr>
          <w:sz w:val="30"/>
        </w:rPr>
      </w:pPr>
    </w:p>
    <w:p w14:paraId="04977803" w14:textId="185C5727" w:rsidR="003775DE" w:rsidRDefault="003775DE" w:rsidP="003775DE">
      <w:pPr>
        <w:pStyle w:val="LEERPLEIN055BODYTEKST"/>
        <w:ind w:left="1244"/>
        <w:jc w:val="left"/>
      </w:pPr>
      <w:r w:rsidRPr="003775DE">
        <w:t xml:space="preserve">We sluiten een jaar af waarin we weer hard gewerkt hebben aan de ontwikkeling van onze school. Er is veel vooruitgang geboekt in de analysevaardigheden van de teamleden. Dit komt tot uiting in de duidelijke en goede groepsplannen die gemaakt zijn. Het is wel een zware belasting voor het team omdat er veel plannen gemaakt moesten worden. Door het komende jaar de plannen anders op te stellen en compacter te maken hopen we de werkdruk op dit gebied wat te verminderen. </w:t>
      </w:r>
    </w:p>
    <w:p w14:paraId="6E743D65" w14:textId="77777777" w:rsidR="003775DE" w:rsidRPr="003775DE" w:rsidRDefault="003775DE" w:rsidP="003775DE">
      <w:pPr>
        <w:pStyle w:val="LEERPLEIN055BODYTEKST"/>
        <w:ind w:left="1244"/>
        <w:jc w:val="left"/>
      </w:pPr>
    </w:p>
    <w:p w14:paraId="41E3BDF8" w14:textId="77777777" w:rsidR="003775DE" w:rsidRPr="003775DE" w:rsidRDefault="003775DE" w:rsidP="003775DE">
      <w:pPr>
        <w:pStyle w:val="LEERPLEIN055BODYTEKST"/>
        <w:ind w:left="1244"/>
        <w:jc w:val="left"/>
      </w:pPr>
      <w:r w:rsidRPr="003775DE">
        <w:t>De didactische vaardigheden zijn verbeterd. Dit is mooi in beeld gebracht door het Kwaliteitskompas. Ook het komende schooljaar wordt er weer in de klassen gekeken met behulp van het Kompas.</w:t>
      </w:r>
    </w:p>
    <w:p w14:paraId="0723C8FF" w14:textId="77777777" w:rsidR="003775DE" w:rsidRDefault="003775DE" w:rsidP="003775DE">
      <w:pPr>
        <w:pStyle w:val="LEERPLEIN055BODYTEKST"/>
        <w:ind w:left="1244"/>
        <w:jc w:val="left"/>
      </w:pPr>
    </w:p>
    <w:p w14:paraId="58FB9EE1" w14:textId="10577B59" w:rsidR="003775DE" w:rsidRPr="003775DE" w:rsidRDefault="003775DE" w:rsidP="003775DE">
      <w:pPr>
        <w:pStyle w:val="LEERPLEIN055BODYTEKST"/>
        <w:ind w:left="1244"/>
        <w:jc w:val="left"/>
      </w:pPr>
      <w:r w:rsidRPr="003775DE">
        <w:t>We hebben de methodiek “Zo leren kinderen lezen en spellen” ingevoerd en werken hier nu mee vanaf oktober. De resultaten zijn in sommige groepen al goed. Door omstandigheden en wisselingen van leerkrachten is het nog niet in alle groepen goed uit de verf gekomen. Hier volgt komend schooljaar weer actie op. We continueren de training van Janna de Haan van de IJsselgroep en er zullen ook weer klassenbezoeken gedaan worden.</w:t>
      </w:r>
    </w:p>
    <w:p w14:paraId="48685D48" w14:textId="77777777" w:rsidR="003775DE" w:rsidRDefault="003775DE" w:rsidP="003775DE">
      <w:pPr>
        <w:pStyle w:val="LEERPLEIN055BODYTEKST"/>
        <w:ind w:left="1244"/>
        <w:jc w:val="left"/>
      </w:pPr>
    </w:p>
    <w:p w14:paraId="480AF8C7" w14:textId="063F4CBF" w:rsidR="003775DE" w:rsidRDefault="003775DE" w:rsidP="003775DE">
      <w:pPr>
        <w:pStyle w:val="LEERPLEIN055BODYTEKST"/>
        <w:ind w:left="1244"/>
        <w:jc w:val="left"/>
      </w:pPr>
      <w:r w:rsidRPr="003775DE">
        <w:t>Een van onze LB leerkrachten gaat zich specialiseren als reken coördinator en gaat hiervoor een opleiding volgen.</w:t>
      </w:r>
      <w:r w:rsidR="00EF3882">
        <w:t xml:space="preserve"> Een andere LB- leerkracht gaat zich scholen als taalspecialist..</w:t>
      </w:r>
    </w:p>
    <w:p w14:paraId="576AF6FA" w14:textId="77777777" w:rsidR="003775DE" w:rsidRPr="003775DE" w:rsidRDefault="003775DE" w:rsidP="003775DE">
      <w:pPr>
        <w:pStyle w:val="LEERPLEIN055BODYTEKST"/>
        <w:ind w:left="1244"/>
        <w:jc w:val="left"/>
      </w:pPr>
    </w:p>
    <w:p w14:paraId="3760C1C8" w14:textId="36183F25" w:rsidR="00890C57" w:rsidRDefault="003775DE" w:rsidP="003775DE">
      <w:pPr>
        <w:pStyle w:val="LEERPLEIN055BODYTEKST"/>
        <w:ind w:left="1244"/>
        <w:jc w:val="left"/>
      </w:pPr>
      <w:r w:rsidRPr="003775DE">
        <w:t>Wij gaan ons oriënteren op de methode Bouw. Dit</w:t>
      </w:r>
      <w:r w:rsidR="00EF3882">
        <w:t xml:space="preserve"> is een methode voor de onderbouw en</w:t>
      </w:r>
      <w:r w:rsidRPr="003775DE">
        <w:t xml:space="preserve"> sluit mooi aan op de methodiek van spelling</w:t>
      </w:r>
      <w:r>
        <w:t>.</w:t>
      </w:r>
    </w:p>
    <w:p w14:paraId="5B3B3240" w14:textId="271C2FA7" w:rsidR="00EF3882" w:rsidRDefault="00EF3882" w:rsidP="003775DE">
      <w:pPr>
        <w:pStyle w:val="LEERPLEIN055BODYTEKST"/>
        <w:ind w:left="1244"/>
        <w:jc w:val="left"/>
      </w:pPr>
      <w:r>
        <w:t>Er is door Leerplein055 een nieuwe IB-er aangesteld en zij zal samen met de directie verdere stappen gaan zetten om de kwaliteit van ons onderwijs verder te verhogen.</w:t>
      </w:r>
      <w:bookmarkStart w:id="0" w:name="_GoBack"/>
      <w:bookmarkEnd w:id="0"/>
    </w:p>
    <w:sectPr w:rsidR="00EF3882" w:rsidSect="00E13610">
      <w:headerReference w:type="default" r:id="rId17"/>
      <w:pgSz w:w="11900" w:h="16840"/>
      <w:pgMar w:top="2127" w:right="180" w:bottom="1020" w:left="180" w:header="1225"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0C1DF" w14:textId="77777777" w:rsidR="00606C08" w:rsidRDefault="00606C08">
      <w:r>
        <w:separator/>
      </w:r>
    </w:p>
  </w:endnote>
  <w:endnote w:type="continuationSeparator" w:id="0">
    <w:p w14:paraId="3760C1E0" w14:textId="77777777" w:rsidR="00606C08" w:rsidRDefault="0060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Light">
    <w:altName w:val="Univers 45 Light"/>
    <w:panose1 w:val="00000000000000000000"/>
    <w:charset w:val="00"/>
    <w:family w:val="roman"/>
    <w:notTrueType/>
    <w:pitch w:val="default"/>
    <w:sig w:usb0="00000003" w:usb1="00000000" w:usb2="00000000" w:usb3="00000000" w:csb0="00000001" w:csb1="00000000"/>
  </w:font>
  <w:font w:name="Univers-CondensedBold">
    <w:charset w:val="00"/>
    <w:family w:val="auto"/>
    <w:pitch w:val="variable"/>
    <w:sig w:usb0="00000003" w:usb1="00000000" w:usb2="00000000" w:usb3="00000000" w:csb0="00000001" w:csb1="00000000"/>
  </w:font>
  <w:font w:name="Univers LT">
    <w:altName w:val="Arial Unicode MS"/>
    <w:panose1 w:val="00000000000000000000"/>
    <w:charset w:val="00"/>
    <w:family w:val="roman"/>
    <w:notTrueType/>
    <w:pitch w:val="default"/>
    <w:sig w:usb0="00000003" w:usb1="00000000" w:usb2="00000000" w:usb3="00000000" w:csb0="00000001" w:csb1="00000000"/>
  </w:font>
  <w:font w:name="UniversCE-Bold">
    <w:altName w:val="Univers CE 65 Bold"/>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versLT">
    <w:altName w:val="Univers LT 55"/>
    <w:panose1 w:val="00000000000000000000"/>
    <w:charset w:val="4D"/>
    <w:family w:val="auto"/>
    <w:notTrueType/>
    <w:pitch w:val="default"/>
    <w:sig w:usb0="00000003" w:usb1="00000000" w:usb2="00000000" w:usb3="00000000" w:csb0="00000001" w:csb1="00000000"/>
  </w:font>
  <w:font w:name="Cambria">
    <w:altName w:val="Times Roman"/>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C1E3" w14:textId="2E716274" w:rsidR="00606C08" w:rsidRDefault="003775DE">
    <w:pPr>
      <w:spacing w:line="14" w:lineRule="auto"/>
    </w:pPr>
    <w:r>
      <w:rPr>
        <w:noProof/>
        <w:lang w:bidi="ar-SA"/>
      </w:rPr>
      <mc:AlternateContent>
        <mc:Choice Requires="wps">
          <w:drawing>
            <wp:anchor distT="0" distB="0" distL="114300" distR="114300" simplePos="0" relativeHeight="251658240" behindDoc="0" locked="0" layoutInCell="1" allowOverlap="1" wp14:anchorId="3760C1EE" wp14:editId="2DA21AF0">
              <wp:simplePos x="0" y="0"/>
              <wp:positionH relativeFrom="page">
                <wp:posOffset>7133590</wp:posOffset>
              </wp:positionH>
              <wp:positionV relativeFrom="paragraph">
                <wp:posOffset>-2045335</wp:posOffset>
              </wp:positionV>
              <wp:extent cx="137795" cy="1771650"/>
              <wp:effectExtent l="0" t="0" r="14605" b="0"/>
              <wp:wrapThrough wrapText="bothSides">
                <wp:wrapPolygon edited="0">
                  <wp:start x="0" y="0"/>
                  <wp:lineTo x="0" y="21368"/>
                  <wp:lineTo x="20903" y="21368"/>
                  <wp:lineTo x="20903" y="0"/>
                  <wp:lineTo x="0" y="0"/>
                </wp:wrapPolygon>
              </wp:wrapThrough>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771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60C200" w14:textId="6943380E" w:rsidR="00606C08" w:rsidRDefault="00606C08" w:rsidP="00F92FDE">
                          <w:pPr>
                            <w:spacing w:before="38"/>
                            <w:ind w:left="20"/>
                            <w:rPr>
                              <w:rFonts w:ascii="UniversCE-Bold"/>
                              <w:b/>
                              <w:sz w:val="12"/>
                            </w:rPr>
                          </w:pPr>
                          <w:r w:rsidRPr="00E22A46">
                            <w:rPr>
                              <w:rFonts w:ascii="Arial" w:hAnsi="Arial" w:cs="Arial"/>
                              <w:color w:val="231F20"/>
                              <w:w w:val="90"/>
                              <w:sz w:val="12"/>
                            </w:rPr>
                            <w:t xml:space="preserve">jaarverslag </w:t>
                          </w:r>
                          <w:r w:rsidR="003775DE">
                            <w:rPr>
                              <w:rFonts w:ascii="Arial" w:hAnsi="Arial" w:cs="Arial"/>
                              <w:color w:val="231F20"/>
                              <w:w w:val="90"/>
                              <w:sz w:val="12"/>
                            </w:rPr>
                            <w:t>Meester Lugtmeijer</w:t>
                          </w:r>
                          <w:r>
                            <w:rPr>
                              <w:rFonts w:ascii="Arial" w:hAnsi="Arial" w:cs="Arial"/>
                              <w:color w:val="231F20"/>
                              <w:w w:val="90"/>
                              <w:sz w:val="12"/>
                            </w:rPr>
                            <w:t xml:space="preserve"> </w:t>
                          </w:r>
                          <w:r w:rsidRPr="00E22A46">
                            <w:rPr>
                              <w:rFonts w:ascii="Arial" w:hAnsi="Arial" w:cs="Arial"/>
                              <w:b/>
                              <w:color w:val="00529C"/>
                              <w:spacing w:val="-3"/>
                              <w:w w:val="90"/>
                              <w:sz w:val="12"/>
                            </w:rPr>
                            <w:t>2017</w:t>
                          </w:r>
                          <w:r w:rsidRPr="00E22A46">
                            <w:rPr>
                              <w:rFonts w:ascii="Arial" w:hAnsi="Arial" w:cs="Arial"/>
                              <w:b/>
                              <w:color w:val="E73825"/>
                              <w:spacing w:val="-3"/>
                              <w:w w:val="90"/>
                              <w:sz w:val="12"/>
                            </w:rPr>
                            <w:t>/</w:t>
                          </w:r>
                          <w:r w:rsidRPr="00E22A46">
                            <w:rPr>
                              <w:rFonts w:ascii="Arial" w:hAnsi="Arial" w:cs="Arial"/>
                              <w:b/>
                              <w:color w:val="00529C"/>
                              <w:spacing w:val="-3"/>
                              <w:w w:val="90"/>
                              <w:sz w:val="12"/>
                            </w:rPr>
                            <w:t>2018</w:t>
                          </w:r>
                        </w:p>
                        <w:p w14:paraId="3760C201" w14:textId="77777777" w:rsidR="00606C08" w:rsidRDefault="00606C08" w:rsidP="00F92FDE">
                          <w:pPr>
                            <w:spacing w:before="38"/>
                            <w:ind w:left="20"/>
                            <w:rPr>
                              <w:rFonts w:ascii="UniversCE-Bold"/>
                              <w:b/>
                              <w:sz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0C1EE" id="_x0000_t202" coordsize="21600,21600" o:spt="202" path="m,l,21600r21600,l21600,xe">
              <v:stroke joinstyle="miter"/>
              <v:path gradientshapeok="t" o:connecttype="rect"/>
            </v:shapetype>
            <v:shape id="Text Box 16" o:spid="_x0000_s1033" type="#_x0000_t202" style="position:absolute;margin-left:561.7pt;margin-top:-161.05pt;width:10.85pt;height:13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" filled="f" stroked="f">
              <v:textbox style="layout-flow:vertical;mso-layout-flow-alt:bottom-to-top" inset="0,0,0,0">
                <w:txbxContent>
                  <w:p w14:paraId="3760C200" w14:textId="6943380E" w:rsidR="00606C08" w:rsidRDefault="00606C08" w:rsidP="00F92FDE">
                    <w:pPr>
                      <w:spacing w:before="38"/>
                      <w:ind w:left="20"/>
                      <w:rPr>
                        <w:rFonts w:ascii="UniversCE-Bold"/>
                        <w:b/>
                        <w:sz w:val="12"/>
                      </w:rPr>
                    </w:pPr>
                    <w:r w:rsidRPr="00E22A46">
                      <w:rPr>
                        <w:rFonts w:ascii="Arial" w:hAnsi="Arial" w:cs="Arial"/>
                        <w:color w:val="231F20"/>
                        <w:w w:val="90"/>
                        <w:sz w:val="12"/>
                      </w:rPr>
                      <w:t xml:space="preserve">jaarverslag </w:t>
                    </w:r>
                    <w:r w:rsidR="003775DE">
                      <w:rPr>
                        <w:rFonts w:ascii="Arial" w:hAnsi="Arial" w:cs="Arial"/>
                        <w:color w:val="231F20"/>
                        <w:w w:val="90"/>
                        <w:sz w:val="12"/>
                      </w:rPr>
                      <w:t>Meester Lugtmeijer</w:t>
                    </w:r>
                    <w:r>
                      <w:rPr>
                        <w:rFonts w:ascii="Arial" w:hAnsi="Arial" w:cs="Arial"/>
                        <w:color w:val="231F20"/>
                        <w:w w:val="90"/>
                        <w:sz w:val="12"/>
                      </w:rPr>
                      <w:t xml:space="preserve"> </w:t>
                    </w:r>
                    <w:r w:rsidRPr="00E22A46">
                      <w:rPr>
                        <w:rFonts w:ascii="Arial" w:hAnsi="Arial" w:cs="Arial"/>
                        <w:b/>
                        <w:color w:val="00529C"/>
                        <w:spacing w:val="-3"/>
                        <w:w w:val="90"/>
                        <w:sz w:val="12"/>
                      </w:rPr>
                      <w:t>2017</w:t>
                    </w:r>
                    <w:r w:rsidRPr="00E22A46">
                      <w:rPr>
                        <w:rFonts w:ascii="Arial" w:hAnsi="Arial" w:cs="Arial"/>
                        <w:b/>
                        <w:color w:val="E73825"/>
                        <w:spacing w:val="-3"/>
                        <w:w w:val="90"/>
                        <w:sz w:val="12"/>
                      </w:rPr>
                      <w:t>/</w:t>
                    </w:r>
                    <w:r w:rsidRPr="00E22A46">
                      <w:rPr>
                        <w:rFonts w:ascii="Arial" w:hAnsi="Arial" w:cs="Arial"/>
                        <w:b/>
                        <w:color w:val="00529C"/>
                        <w:spacing w:val="-3"/>
                        <w:w w:val="90"/>
                        <w:sz w:val="12"/>
                      </w:rPr>
                      <w:t>2018</w:t>
                    </w:r>
                  </w:p>
                  <w:p w14:paraId="3760C201" w14:textId="77777777" w:rsidR="00606C08" w:rsidRDefault="00606C08" w:rsidP="00F92FDE">
                    <w:pPr>
                      <w:spacing w:before="38"/>
                      <w:ind w:left="20"/>
                      <w:rPr>
                        <w:rFonts w:ascii="UniversCE-Bold"/>
                        <w:b/>
                        <w:sz w:val="12"/>
                      </w:rPr>
                    </w:pPr>
                  </w:p>
                </w:txbxContent>
              </v:textbox>
              <w10:wrap type="through" anchorx="page"/>
            </v:shape>
          </w:pict>
        </mc:Fallback>
      </mc:AlternateContent>
    </w:r>
    <w:r w:rsidR="00606C08">
      <w:rPr>
        <w:noProof/>
        <w:lang w:bidi="ar-SA"/>
      </w:rPr>
      <mc:AlternateContent>
        <mc:Choice Requires="wps">
          <w:drawing>
            <wp:anchor distT="0" distB="0" distL="114300" distR="114300" simplePos="0" relativeHeight="251657216" behindDoc="1" locked="0" layoutInCell="1" allowOverlap="1" wp14:anchorId="3760C1EC" wp14:editId="3EF02641">
              <wp:simplePos x="0" y="0"/>
              <wp:positionH relativeFrom="page">
                <wp:posOffset>6977380</wp:posOffset>
              </wp:positionH>
              <wp:positionV relativeFrom="page">
                <wp:posOffset>10046335</wp:posOffset>
              </wp:positionV>
              <wp:extent cx="467995" cy="0"/>
              <wp:effectExtent l="0" t="0" r="14605" b="2540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6350">
                        <a:solidFill>
                          <a:srgbClr val="E73825"/>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B66F2"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4pt,791.05pt" to="586.25pt,7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" strokecolor="#e73825" strokeweight=".5pt">
              <w10:wrap anchorx="page" anchory="page"/>
            </v:line>
          </w:pict>
        </mc:Fallback>
      </mc:AlternateContent>
    </w:r>
    <w:r w:rsidR="00606C08">
      <w:rPr>
        <w:noProof/>
        <w:lang w:bidi="ar-SA"/>
      </w:rPr>
      <mc:AlternateContent>
        <mc:Choice Requires="wps">
          <w:drawing>
            <wp:anchor distT="0" distB="0" distL="114300" distR="114300" simplePos="0" relativeHeight="251659264" behindDoc="1" locked="0" layoutInCell="1" allowOverlap="1" wp14:anchorId="3760C1F0" wp14:editId="1DF866E1">
              <wp:simplePos x="0" y="0"/>
              <wp:positionH relativeFrom="page">
                <wp:posOffset>7136765</wp:posOffset>
              </wp:positionH>
              <wp:positionV relativeFrom="page">
                <wp:posOffset>10104755</wp:posOffset>
              </wp:positionV>
              <wp:extent cx="127635" cy="215900"/>
              <wp:effectExtent l="0" t="0" r="24765" b="1270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1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60C202" w14:textId="65087175" w:rsidR="00606C08" w:rsidRDefault="00606C08">
                          <w:pPr>
                            <w:spacing w:before="52"/>
                            <w:ind w:left="40"/>
                            <w:rPr>
                              <w:rFonts w:ascii="UniversCE-Bold"/>
                              <w:b/>
                              <w:sz w:val="24"/>
                            </w:rPr>
                          </w:pPr>
                          <w:r>
                            <w:fldChar w:fldCharType="begin"/>
                          </w:r>
                          <w:r>
                            <w:rPr>
                              <w:rFonts w:ascii="UniversCE-Bold"/>
                              <w:b/>
                              <w:color w:val="E73825"/>
                              <w:w w:val="90"/>
                              <w:sz w:val="24"/>
                            </w:rPr>
                            <w:instrText xml:space="preserve"> PAGE </w:instrText>
                          </w:r>
                          <w:r>
                            <w:fldChar w:fldCharType="separate"/>
                          </w:r>
                          <w:r w:rsidR="00EF3882">
                            <w:rPr>
                              <w:rFonts w:ascii="UniversCE-Bold"/>
                              <w:b/>
                              <w:noProof/>
                              <w:color w:val="E73825"/>
                              <w:w w:val="90"/>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C1F0" id="Text Box 6" o:spid="_x0000_s1034" type="#_x0000_t202" style="position:absolute;margin-left:561.95pt;margin-top:795.65pt;width:10.0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" filled="f" stroked="f">
              <v:textbox inset="0,0,0,0">
                <w:txbxContent>
                  <w:p w14:paraId="3760C202" w14:textId="65087175" w:rsidR="00606C08" w:rsidRDefault="00606C08">
                    <w:pPr>
                      <w:spacing w:before="52"/>
                      <w:ind w:left="40"/>
                      <w:rPr>
                        <w:rFonts w:ascii="UniversCE-Bold"/>
                        <w:b/>
                        <w:sz w:val="24"/>
                      </w:rPr>
                    </w:pPr>
                    <w:r>
                      <w:fldChar w:fldCharType="begin"/>
                    </w:r>
                    <w:r>
                      <w:rPr>
                        <w:rFonts w:ascii="UniversCE-Bold"/>
                        <w:b/>
                        <w:color w:val="E73825"/>
                        <w:w w:val="90"/>
                        <w:sz w:val="24"/>
                      </w:rPr>
                      <w:instrText xml:space="preserve"> PAGE </w:instrText>
                    </w:r>
                    <w:r>
                      <w:fldChar w:fldCharType="separate"/>
                    </w:r>
                    <w:r w:rsidR="00EF3882">
                      <w:rPr>
                        <w:rFonts w:ascii="UniversCE-Bold"/>
                        <w:b/>
                        <w:noProof/>
                        <w:color w:val="E73825"/>
                        <w:w w:val="90"/>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0C1DD" w14:textId="77777777" w:rsidR="00606C08" w:rsidRDefault="00606C08">
      <w:r>
        <w:separator/>
      </w:r>
    </w:p>
  </w:footnote>
  <w:footnote w:type="continuationSeparator" w:id="0">
    <w:p w14:paraId="3760C1DE" w14:textId="77777777" w:rsidR="00606C08" w:rsidRDefault="0060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C1E1" w14:textId="77777777" w:rsidR="00606C08" w:rsidRDefault="00606C08">
    <w:pPr>
      <w:pStyle w:val="Koptekst"/>
    </w:pPr>
    <w:r>
      <w:rPr>
        <w:noProof/>
        <w:lang w:bidi="ar-SA"/>
      </w:rPr>
      <w:drawing>
        <wp:anchor distT="0" distB="0" distL="114300" distR="114300" simplePos="0" relativeHeight="251656192" behindDoc="1" locked="0" layoutInCell="1" allowOverlap="1" wp14:anchorId="3760C1EA" wp14:editId="2DF51136">
          <wp:simplePos x="0" y="0"/>
          <wp:positionH relativeFrom="column">
            <wp:posOffset>-226695</wp:posOffset>
          </wp:positionH>
          <wp:positionV relativeFrom="paragraph">
            <wp:posOffset>-456996</wp:posOffset>
          </wp:positionV>
          <wp:extent cx="7557135" cy="10686642"/>
          <wp:effectExtent l="0" t="0" r="1206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068664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C1E2" w14:textId="77777777" w:rsidR="00606C08" w:rsidRDefault="00606C08">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C1E4" w14:textId="77777777" w:rsidR="00606C08" w:rsidRDefault="00606C08">
    <w:pPr>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C1E5" w14:textId="77777777" w:rsidR="00606C08" w:rsidRDefault="00606C08">
    <w:pPr>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C1E6" w14:textId="77777777" w:rsidR="00606C08" w:rsidRDefault="00606C08">
    <w:pPr>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C1E7" w14:textId="77777777" w:rsidR="00606C08" w:rsidRDefault="00606C08">
    <w:pPr>
      <w:spacing w:line="14"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C1E8" w14:textId="77777777" w:rsidR="00606C08" w:rsidRDefault="00606C08">
    <w:pPr>
      <w:spacing w:line="14"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C1E9" w14:textId="77777777" w:rsidR="00606C08" w:rsidRDefault="00606C08">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4F84"/>
    <w:multiLevelType w:val="hybridMultilevel"/>
    <w:tmpl w:val="6E2895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743CC9"/>
    <w:multiLevelType w:val="hybridMultilevel"/>
    <w:tmpl w:val="E502239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52240B"/>
    <w:multiLevelType w:val="hybridMultilevel"/>
    <w:tmpl w:val="0CDE1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03560E"/>
    <w:multiLevelType w:val="hybridMultilevel"/>
    <w:tmpl w:val="353E037A"/>
    <w:lvl w:ilvl="0" w:tplc="04130001">
      <w:start w:val="1"/>
      <w:numFmt w:val="bullet"/>
      <w:lvlText w:val=""/>
      <w:lvlJc w:val="left"/>
      <w:pPr>
        <w:ind w:left="2365" w:hanging="360"/>
      </w:pPr>
      <w:rPr>
        <w:rFonts w:ascii="Symbol" w:hAnsi="Symbol" w:hint="default"/>
      </w:rPr>
    </w:lvl>
    <w:lvl w:ilvl="1" w:tplc="04130003" w:tentative="1">
      <w:start w:val="1"/>
      <w:numFmt w:val="bullet"/>
      <w:lvlText w:val="o"/>
      <w:lvlJc w:val="left"/>
      <w:pPr>
        <w:ind w:left="3085" w:hanging="360"/>
      </w:pPr>
      <w:rPr>
        <w:rFonts w:ascii="Courier New" w:hAnsi="Courier New" w:cs="Courier New" w:hint="default"/>
      </w:rPr>
    </w:lvl>
    <w:lvl w:ilvl="2" w:tplc="04130005" w:tentative="1">
      <w:start w:val="1"/>
      <w:numFmt w:val="bullet"/>
      <w:lvlText w:val=""/>
      <w:lvlJc w:val="left"/>
      <w:pPr>
        <w:ind w:left="3805" w:hanging="360"/>
      </w:pPr>
      <w:rPr>
        <w:rFonts w:ascii="Wingdings" w:hAnsi="Wingdings" w:hint="default"/>
      </w:rPr>
    </w:lvl>
    <w:lvl w:ilvl="3" w:tplc="04130001" w:tentative="1">
      <w:start w:val="1"/>
      <w:numFmt w:val="bullet"/>
      <w:lvlText w:val=""/>
      <w:lvlJc w:val="left"/>
      <w:pPr>
        <w:ind w:left="4525" w:hanging="360"/>
      </w:pPr>
      <w:rPr>
        <w:rFonts w:ascii="Symbol" w:hAnsi="Symbol" w:hint="default"/>
      </w:rPr>
    </w:lvl>
    <w:lvl w:ilvl="4" w:tplc="04130003" w:tentative="1">
      <w:start w:val="1"/>
      <w:numFmt w:val="bullet"/>
      <w:lvlText w:val="o"/>
      <w:lvlJc w:val="left"/>
      <w:pPr>
        <w:ind w:left="5245" w:hanging="360"/>
      </w:pPr>
      <w:rPr>
        <w:rFonts w:ascii="Courier New" w:hAnsi="Courier New" w:cs="Courier New" w:hint="default"/>
      </w:rPr>
    </w:lvl>
    <w:lvl w:ilvl="5" w:tplc="04130005" w:tentative="1">
      <w:start w:val="1"/>
      <w:numFmt w:val="bullet"/>
      <w:lvlText w:val=""/>
      <w:lvlJc w:val="left"/>
      <w:pPr>
        <w:ind w:left="5965" w:hanging="360"/>
      </w:pPr>
      <w:rPr>
        <w:rFonts w:ascii="Wingdings" w:hAnsi="Wingdings" w:hint="default"/>
      </w:rPr>
    </w:lvl>
    <w:lvl w:ilvl="6" w:tplc="04130001" w:tentative="1">
      <w:start w:val="1"/>
      <w:numFmt w:val="bullet"/>
      <w:lvlText w:val=""/>
      <w:lvlJc w:val="left"/>
      <w:pPr>
        <w:ind w:left="6685" w:hanging="360"/>
      </w:pPr>
      <w:rPr>
        <w:rFonts w:ascii="Symbol" w:hAnsi="Symbol" w:hint="default"/>
      </w:rPr>
    </w:lvl>
    <w:lvl w:ilvl="7" w:tplc="04130003" w:tentative="1">
      <w:start w:val="1"/>
      <w:numFmt w:val="bullet"/>
      <w:lvlText w:val="o"/>
      <w:lvlJc w:val="left"/>
      <w:pPr>
        <w:ind w:left="7405" w:hanging="360"/>
      </w:pPr>
      <w:rPr>
        <w:rFonts w:ascii="Courier New" w:hAnsi="Courier New" w:cs="Courier New" w:hint="default"/>
      </w:rPr>
    </w:lvl>
    <w:lvl w:ilvl="8" w:tplc="04130005" w:tentative="1">
      <w:start w:val="1"/>
      <w:numFmt w:val="bullet"/>
      <w:lvlText w:val=""/>
      <w:lvlJc w:val="left"/>
      <w:pPr>
        <w:ind w:left="8125" w:hanging="360"/>
      </w:pPr>
      <w:rPr>
        <w:rFonts w:ascii="Wingdings" w:hAnsi="Wingdings" w:hint="default"/>
      </w:rPr>
    </w:lvl>
  </w:abstractNum>
  <w:abstractNum w:abstractNumId="4" w15:restartNumberingAfterBreak="0">
    <w:nsid w:val="79BE44BF"/>
    <w:multiLevelType w:val="hybridMultilevel"/>
    <w:tmpl w:val="1B6EB3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4536"/>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08"/>
    <w:rsid w:val="000563E8"/>
    <w:rsid w:val="001407F7"/>
    <w:rsid w:val="00142DF5"/>
    <w:rsid w:val="001C3BC1"/>
    <w:rsid w:val="002B39EA"/>
    <w:rsid w:val="002D1947"/>
    <w:rsid w:val="002F46EB"/>
    <w:rsid w:val="003775DE"/>
    <w:rsid w:val="00534ED7"/>
    <w:rsid w:val="00606C08"/>
    <w:rsid w:val="007B299E"/>
    <w:rsid w:val="00890C57"/>
    <w:rsid w:val="008C232C"/>
    <w:rsid w:val="008D2256"/>
    <w:rsid w:val="0096173D"/>
    <w:rsid w:val="00A90320"/>
    <w:rsid w:val="00B70B42"/>
    <w:rsid w:val="00E13610"/>
    <w:rsid w:val="00E22A46"/>
    <w:rsid w:val="00E80B79"/>
    <w:rsid w:val="00EF3882"/>
    <w:rsid w:val="00F54B83"/>
    <w:rsid w:val="00F92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60C173"/>
  <w15:docId w15:val="{079BDFD6-4D6E-4CB4-929E-2FB9314B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Univers-Light" w:eastAsia="Univers-Light" w:hAnsi="Univers-Light" w:cs="Univers-Light"/>
      <w:lang w:val="nl-NL" w:eastAsia="nl-NL" w:bidi="nl-NL"/>
    </w:rPr>
  </w:style>
  <w:style w:type="paragraph" w:styleId="Kop1">
    <w:name w:val="heading 1"/>
    <w:basedOn w:val="Standaard"/>
    <w:uiPriority w:val="1"/>
    <w:qFormat/>
    <w:pPr>
      <w:outlineLvl w:val="0"/>
    </w:pPr>
    <w:rPr>
      <w:rFonts w:ascii="Univers-CondensedBold" w:eastAsia="Univers-CondensedBold" w:hAnsi="Univers-CondensedBold" w:cs="Univers-CondensedBold"/>
      <w:b/>
      <w:bCs/>
      <w:sz w:val="540"/>
      <w:szCs w:val="540"/>
    </w:rPr>
  </w:style>
  <w:style w:type="paragraph" w:styleId="Kop2">
    <w:name w:val="heading 2"/>
    <w:basedOn w:val="Standaard"/>
    <w:uiPriority w:val="1"/>
    <w:qFormat/>
    <w:pPr>
      <w:spacing w:before="73"/>
      <w:ind w:left="20"/>
      <w:outlineLvl w:val="1"/>
    </w:pPr>
    <w:rPr>
      <w:rFonts w:ascii="Univers LT" w:eastAsia="Univers LT" w:hAnsi="Univers LT" w:cs="Univers LT"/>
      <w:b/>
      <w:bCs/>
      <w:sz w:val="40"/>
      <w:szCs w:val="40"/>
    </w:rPr>
  </w:style>
  <w:style w:type="paragraph" w:styleId="Kop3">
    <w:name w:val="heading 3"/>
    <w:basedOn w:val="Standaard"/>
    <w:uiPriority w:val="1"/>
    <w:qFormat/>
    <w:pPr>
      <w:ind w:left="1237"/>
      <w:outlineLvl w:val="2"/>
    </w:pPr>
    <w:rPr>
      <w:rFonts w:ascii="UniversCE-Bold" w:eastAsia="UniversCE-Bold" w:hAnsi="UniversCE-Bold" w:cs="UniversCE-Bold"/>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299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B299E"/>
    <w:rPr>
      <w:rFonts w:ascii="Lucida Grande" w:eastAsia="Univers-Light" w:hAnsi="Lucida Grande" w:cs="Lucida Grande"/>
      <w:sz w:val="18"/>
      <w:szCs w:val="18"/>
      <w:lang w:val="nl-NL" w:eastAsia="nl-NL" w:bidi="nl-NL"/>
    </w:rPr>
  </w:style>
  <w:style w:type="paragraph" w:customStyle="1" w:styleId="LEERPLEIN055KOP">
    <w:name w:val="LEERPLEIN055 KOP"/>
    <w:basedOn w:val="Standaard"/>
    <w:uiPriority w:val="1"/>
    <w:qFormat/>
    <w:rsid w:val="002B39EA"/>
    <w:pPr>
      <w:tabs>
        <w:tab w:val="left" w:pos="360"/>
      </w:tabs>
      <w:adjustRightInd w:val="0"/>
      <w:spacing w:line="600" w:lineRule="atLeast"/>
      <w:textAlignment w:val="center"/>
    </w:pPr>
    <w:rPr>
      <w:rFonts w:ascii="Arial" w:eastAsiaTheme="minorHAnsi" w:hAnsi="Arial" w:cs="Arial"/>
      <w:b/>
      <w:bCs/>
      <w:caps/>
      <w:color w:val="FF0000"/>
      <w:spacing w:val="40"/>
      <w:w w:val="90"/>
      <w:sz w:val="40"/>
      <w:szCs w:val="40"/>
      <w:lang w:eastAsia="en-US" w:bidi="ar-SA"/>
    </w:rPr>
  </w:style>
  <w:style w:type="paragraph" w:customStyle="1" w:styleId="LEERPLEIN055BODYTEKST">
    <w:name w:val="LEERPLEIN055 BODY TEKST"/>
    <w:basedOn w:val="Standaard"/>
    <w:uiPriority w:val="1"/>
    <w:qFormat/>
    <w:rsid w:val="002F46EB"/>
    <w:pPr>
      <w:spacing w:line="386" w:lineRule="auto"/>
      <w:ind w:left="2127" w:right="2141"/>
      <w:jc w:val="both"/>
    </w:pPr>
    <w:rPr>
      <w:rFonts w:ascii="Arial" w:hAnsi="Arial" w:cs="Arial"/>
      <w:color w:val="231F20"/>
      <w:w w:val="95"/>
      <w:sz w:val="19"/>
      <w:szCs w:val="20"/>
    </w:rPr>
  </w:style>
  <w:style w:type="paragraph" w:customStyle="1" w:styleId="LEERPLEIN055ALINEAKOP">
    <w:name w:val="LEERPLEIN055 ALINEAKOP"/>
    <w:basedOn w:val="Kop3"/>
    <w:uiPriority w:val="1"/>
    <w:qFormat/>
    <w:rsid w:val="00E13610"/>
    <w:pPr>
      <w:ind w:left="2139"/>
    </w:pPr>
    <w:rPr>
      <w:rFonts w:ascii="Arial" w:hAnsi="Arial" w:cs="Arial"/>
      <w:color w:val="00529C"/>
    </w:rPr>
  </w:style>
  <w:style w:type="paragraph" w:styleId="Koptekst">
    <w:name w:val="header"/>
    <w:basedOn w:val="Standaard"/>
    <w:link w:val="KoptekstChar"/>
    <w:uiPriority w:val="99"/>
    <w:unhideWhenUsed/>
    <w:rsid w:val="00E80B79"/>
    <w:pPr>
      <w:tabs>
        <w:tab w:val="center" w:pos="4320"/>
        <w:tab w:val="right" w:pos="8640"/>
      </w:tabs>
    </w:pPr>
  </w:style>
  <w:style w:type="character" w:customStyle="1" w:styleId="KoptekstChar">
    <w:name w:val="Koptekst Char"/>
    <w:basedOn w:val="Standaardalinea-lettertype"/>
    <w:link w:val="Koptekst"/>
    <w:uiPriority w:val="99"/>
    <w:rsid w:val="00E80B79"/>
    <w:rPr>
      <w:rFonts w:ascii="Univers-Light" w:eastAsia="Univers-Light" w:hAnsi="Univers-Light" w:cs="Univers-Light"/>
      <w:lang w:val="nl-NL" w:eastAsia="nl-NL" w:bidi="nl-NL"/>
    </w:rPr>
  </w:style>
  <w:style w:type="paragraph" w:styleId="Voettekst">
    <w:name w:val="footer"/>
    <w:basedOn w:val="Standaard"/>
    <w:link w:val="VoettekstChar"/>
    <w:uiPriority w:val="99"/>
    <w:unhideWhenUsed/>
    <w:rsid w:val="00E80B79"/>
    <w:pPr>
      <w:tabs>
        <w:tab w:val="center" w:pos="4320"/>
        <w:tab w:val="right" w:pos="8640"/>
      </w:tabs>
    </w:pPr>
  </w:style>
  <w:style w:type="character" w:customStyle="1" w:styleId="VoettekstChar">
    <w:name w:val="Voettekst Char"/>
    <w:basedOn w:val="Standaardalinea-lettertype"/>
    <w:link w:val="Voettekst"/>
    <w:uiPriority w:val="99"/>
    <w:rsid w:val="00E80B79"/>
    <w:rPr>
      <w:rFonts w:ascii="Univers-Light" w:eastAsia="Univers-Light" w:hAnsi="Univers-Light" w:cs="Univers-Light"/>
      <w:lang w:val="nl-NL" w:eastAsia="nl-NL" w:bidi="nl-NL"/>
    </w:rPr>
  </w:style>
  <w:style w:type="paragraph" w:customStyle="1" w:styleId="Basisalinea">
    <w:name w:val="[Basisalinea]"/>
    <w:basedOn w:val="Standaard"/>
    <w:uiPriority w:val="99"/>
    <w:rsid w:val="00E80B79"/>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styleId="Verwijzingopmerking">
    <w:name w:val="annotation reference"/>
    <w:basedOn w:val="Standaardalinea-lettertype"/>
    <w:uiPriority w:val="99"/>
    <w:semiHidden/>
    <w:unhideWhenUsed/>
    <w:rsid w:val="00142DF5"/>
    <w:rPr>
      <w:sz w:val="18"/>
      <w:szCs w:val="18"/>
    </w:rPr>
  </w:style>
  <w:style w:type="paragraph" w:styleId="Tekstopmerking">
    <w:name w:val="annotation text"/>
    <w:basedOn w:val="Standaard"/>
    <w:link w:val="TekstopmerkingChar"/>
    <w:uiPriority w:val="99"/>
    <w:semiHidden/>
    <w:unhideWhenUsed/>
    <w:rsid w:val="00142DF5"/>
    <w:rPr>
      <w:sz w:val="24"/>
      <w:szCs w:val="24"/>
    </w:rPr>
  </w:style>
  <w:style w:type="character" w:customStyle="1" w:styleId="TekstopmerkingChar">
    <w:name w:val="Tekst opmerking Char"/>
    <w:basedOn w:val="Standaardalinea-lettertype"/>
    <w:link w:val="Tekstopmerking"/>
    <w:uiPriority w:val="99"/>
    <w:semiHidden/>
    <w:rsid w:val="00142DF5"/>
    <w:rPr>
      <w:rFonts w:ascii="Univers-Light" w:eastAsia="Univers-Light" w:hAnsi="Univers-Light" w:cs="Univers-Light"/>
      <w:sz w:val="24"/>
      <w:szCs w:val="24"/>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142DF5"/>
    <w:rPr>
      <w:b/>
      <w:bCs/>
      <w:sz w:val="20"/>
      <w:szCs w:val="20"/>
    </w:rPr>
  </w:style>
  <w:style w:type="character" w:customStyle="1" w:styleId="OnderwerpvanopmerkingChar">
    <w:name w:val="Onderwerp van opmerking Char"/>
    <w:basedOn w:val="TekstopmerkingChar"/>
    <w:link w:val="Onderwerpvanopmerking"/>
    <w:uiPriority w:val="99"/>
    <w:semiHidden/>
    <w:rsid w:val="00142DF5"/>
    <w:rPr>
      <w:rFonts w:ascii="Univers-Light" w:eastAsia="Univers-Light" w:hAnsi="Univers-Light" w:cs="Univers-Light"/>
      <w:b/>
      <w:bCs/>
      <w:sz w:val="20"/>
      <w:szCs w:val="20"/>
      <w:lang w:val="nl-NL" w:eastAsia="nl-NL" w:bidi="nl-NL"/>
    </w:rPr>
  </w:style>
  <w:style w:type="paragraph" w:customStyle="1" w:styleId="01Kop">
    <w:name w:val="01 Kop"/>
    <w:basedOn w:val="Standaard"/>
    <w:uiPriority w:val="99"/>
    <w:rsid w:val="002B39EA"/>
    <w:pPr>
      <w:tabs>
        <w:tab w:val="left" w:pos="2438"/>
      </w:tabs>
      <w:adjustRightInd w:val="0"/>
      <w:spacing w:line="600" w:lineRule="atLeast"/>
      <w:textAlignment w:val="center"/>
    </w:pPr>
    <w:rPr>
      <w:rFonts w:ascii="UniversLT" w:eastAsiaTheme="minorHAnsi" w:hAnsi="UniversLT" w:cs="UniversLT"/>
      <w:color w:val="000000"/>
      <w:w w:val="90"/>
      <w:sz w:val="54"/>
      <w:szCs w:val="54"/>
      <w:lang w:eastAsia="en-US" w:bidi="ar-SA"/>
    </w:rPr>
  </w:style>
  <w:style w:type="table" w:styleId="Lichtraster-accent2">
    <w:name w:val="Light Grid Accent 2"/>
    <w:basedOn w:val="Standaardtabel"/>
    <w:uiPriority w:val="62"/>
    <w:rsid w:val="00606C0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63B3-8B90-4BCA-83DC-116D8A91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DE3C013</Template>
  <TotalTime>2</TotalTime>
  <Pages>8</Pages>
  <Words>939</Words>
  <Characters>5168</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Slinger</dc:creator>
  <cp:keywords/>
  <dc:description/>
  <cp:lastModifiedBy>Ineke Bijster - Goldebeld</cp:lastModifiedBy>
  <cp:revision>2</cp:revision>
  <dcterms:created xsi:type="dcterms:W3CDTF">2018-07-11T06:59:00Z</dcterms:created>
  <dcterms:modified xsi:type="dcterms:W3CDTF">2018-07-11T06:59:00Z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13/06/2018</vt:lpwstr>
  </property>
  <property fmtid="{D5CDD505-2E9C-101B-9397-08002B2CF9AE}" pid="3" name="Creator">
    <vt:lpwstr>Adobe InDesign CC 13.1 (Macintosh)</vt:lpwstr>
  </property>
  <property fmtid="{D5CDD505-2E9C-101B-9397-08002B2CF9AE}" pid="4" name="LastSaved">
    <vt:lpwstr>13/06/2018</vt:lpwstr>
  </property>
</Properties>
</file>